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791" w:type="dxa"/>
        <w:tblInd w:w="-5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58"/>
        <w:gridCol w:w="1258"/>
        <w:gridCol w:w="1442"/>
        <w:gridCol w:w="1440"/>
        <w:gridCol w:w="1232"/>
        <w:gridCol w:w="1176"/>
        <w:gridCol w:w="890"/>
        <w:gridCol w:w="2095"/>
      </w:tblGrid>
      <w:tr w:rsidR="00601902" w:rsidTr="001D5AE3">
        <w:trPr>
          <w:trHeight w:val="1288"/>
        </w:trPr>
        <w:tc>
          <w:tcPr>
            <w:tcW w:w="107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902" w:rsidRDefault="00601902" w:rsidP="001D5AE3">
            <w:pPr>
              <w:widowControl/>
              <w:ind w:firstLineChars="550" w:firstLine="1980"/>
              <w:rPr>
                <w:rFonts w:ascii="微软雅黑" w:eastAsia="微软雅黑" w:hAnsi="微软雅黑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36"/>
                <w:szCs w:val="36"/>
              </w:rPr>
              <w:t>跨文化创新能力德国名校名企参访营报名表</w:t>
            </w:r>
          </w:p>
        </w:tc>
      </w:tr>
      <w:tr w:rsidR="00601902" w:rsidTr="001D5AE3">
        <w:trPr>
          <w:trHeight w:val="458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02" w:rsidRDefault="00601902">
            <w:pPr>
              <w:widowControl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kern w:val="0"/>
                <w:sz w:val="24"/>
              </w:rPr>
              <w:t>姓    名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902" w:rsidRDefault="00601902">
            <w:pPr>
              <w:widowControl/>
              <w:jc w:val="left"/>
              <w:rPr>
                <w:rFonts w:ascii="微软雅黑" w:eastAsia="微软雅黑" w:hAnsi="微软雅黑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kern w:val="0"/>
                <w:sz w:val="24"/>
              </w:rPr>
              <w:t xml:space="preserve">　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902" w:rsidRDefault="00601902">
            <w:pPr>
              <w:widowControl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kern w:val="0"/>
                <w:sz w:val="24"/>
              </w:rPr>
              <w:t>性   别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902" w:rsidRDefault="00601902">
            <w:pPr>
              <w:widowControl/>
              <w:jc w:val="left"/>
              <w:rPr>
                <w:rFonts w:ascii="微软雅黑" w:eastAsia="微软雅黑" w:hAnsi="微软雅黑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kern w:val="0"/>
                <w:sz w:val="24"/>
              </w:rPr>
              <w:t xml:space="preserve">　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902" w:rsidRDefault="00601902">
            <w:pPr>
              <w:widowControl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kern w:val="0"/>
                <w:sz w:val="24"/>
              </w:rPr>
              <w:t>手    机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902" w:rsidRDefault="00601902">
            <w:pPr>
              <w:widowControl/>
              <w:jc w:val="left"/>
              <w:rPr>
                <w:rFonts w:ascii="微软雅黑" w:eastAsia="微软雅黑" w:hAnsi="微软雅黑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kern w:val="0"/>
                <w:sz w:val="24"/>
              </w:rPr>
              <w:t xml:space="preserve">　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902" w:rsidRDefault="00601902">
            <w:pPr>
              <w:widowControl/>
              <w:jc w:val="center"/>
              <w:rPr>
                <w:rFonts w:ascii="微软雅黑" w:eastAsia="微软雅黑" w:hAnsi="微软雅黑" w:hint="eastAsia"/>
                <w:kern w:val="0"/>
                <w:sz w:val="24"/>
              </w:rPr>
            </w:pPr>
            <w:r>
              <w:rPr>
                <w:rFonts w:ascii="微软雅黑" w:eastAsia="微软雅黑" w:hAnsi="微软雅黑"/>
                <w:kern w:val="0"/>
                <w:sz w:val="24"/>
              </w:rPr>
              <w:t>2</w:t>
            </w:r>
            <w:r>
              <w:rPr>
                <w:rFonts w:ascii="微软雅黑" w:eastAsia="微软雅黑" w:hAnsi="微软雅黑" w:hint="eastAsia"/>
                <w:kern w:val="0"/>
                <w:sz w:val="24"/>
              </w:rPr>
              <w:t>寸彩色</w:t>
            </w:r>
          </w:p>
          <w:p w:rsidR="00601902" w:rsidRDefault="00601902">
            <w:pPr>
              <w:widowControl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kern w:val="0"/>
                <w:sz w:val="24"/>
              </w:rPr>
              <w:t>免冠照片</w:t>
            </w:r>
          </w:p>
        </w:tc>
      </w:tr>
      <w:tr w:rsidR="00601902" w:rsidTr="001D5AE3">
        <w:trPr>
          <w:trHeight w:val="397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02" w:rsidRDefault="00601902">
            <w:pPr>
              <w:widowControl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kern w:val="0"/>
                <w:sz w:val="24"/>
              </w:rPr>
              <w:t>民    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902" w:rsidRDefault="00601902">
            <w:pPr>
              <w:widowControl/>
              <w:jc w:val="left"/>
              <w:rPr>
                <w:rFonts w:ascii="微软雅黑" w:eastAsia="微软雅黑" w:hAnsi="微软雅黑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kern w:val="0"/>
                <w:sz w:val="24"/>
              </w:rPr>
              <w:t xml:space="preserve">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902" w:rsidRDefault="00921C5E">
            <w:pPr>
              <w:widowControl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kern w:val="0"/>
                <w:sz w:val="24"/>
              </w:rPr>
              <w:t>政治面貌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902" w:rsidRDefault="00601902">
            <w:pPr>
              <w:widowControl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kern w:val="0"/>
                <w:sz w:val="24"/>
              </w:rPr>
              <w:t xml:space="preserve">　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902" w:rsidRDefault="00601902">
            <w:pPr>
              <w:widowControl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kern w:val="0"/>
                <w:sz w:val="24"/>
              </w:rPr>
              <w:t>健康状况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902" w:rsidRDefault="00601902">
            <w:pPr>
              <w:widowControl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kern w:val="0"/>
                <w:sz w:val="24"/>
              </w:rPr>
              <w:t xml:space="preserve">　</w:t>
            </w: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902" w:rsidRDefault="00601902">
            <w:pPr>
              <w:widowControl/>
              <w:jc w:val="left"/>
              <w:rPr>
                <w:rFonts w:ascii="微软雅黑" w:eastAsia="微软雅黑" w:hAnsi="微软雅黑"/>
                <w:kern w:val="0"/>
                <w:sz w:val="24"/>
              </w:rPr>
            </w:pPr>
          </w:p>
        </w:tc>
      </w:tr>
      <w:tr w:rsidR="00601902" w:rsidTr="001D5AE3">
        <w:trPr>
          <w:trHeight w:val="397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02" w:rsidRDefault="00601902">
            <w:pPr>
              <w:widowControl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kern w:val="0"/>
                <w:sz w:val="24"/>
              </w:rPr>
              <w:t>籍    贯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902" w:rsidRDefault="00601902">
            <w:pPr>
              <w:widowControl/>
              <w:rPr>
                <w:rFonts w:ascii="微软雅黑" w:eastAsia="微软雅黑" w:hAnsi="微软雅黑" w:hint="eastAsia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kern w:val="0"/>
                <w:sz w:val="24"/>
              </w:rPr>
              <w:t xml:space="preserve">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02" w:rsidRDefault="00601902">
            <w:pPr>
              <w:jc w:val="center"/>
              <w:rPr>
                <w:rFonts w:ascii="微软雅黑" w:eastAsia="微软雅黑" w:hAnsi="微软雅黑" w:hint="eastAsia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kern w:val="0"/>
                <w:sz w:val="24"/>
              </w:rPr>
              <w:t>身份证号</w:t>
            </w:r>
          </w:p>
        </w:tc>
        <w:tc>
          <w:tcPr>
            <w:tcW w:w="32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1902" w:rsidRDefault="00601902">
            <w:pPr>
              <w:ind w:left="1137"/>
              <w:rPr>
                <w:rFonts w:ascii="微软雅黑" w:eastAsia="微软雅黑" w:hAnsi="微软雅黑"/>
                <w:kern w:val="0"/>
                <w:sz w:val="24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902" w:rsidRDefault="00601902">
            <w:pPr>
              <w:widowControl/>
              <w:jc w:val="left"/>
              <w:rPr>
                <w:rFonts w:ascii="微软雅黑" w:eastAsia="微软雅黑" w:hAnsi="微软雅黑"/>
                <w:kern w:val="0"/>
                <w:sz w:val="24"/>
              </w:rPr>
            </w:pPr>
          </w:p>
        </w:tc>
      </w:tr>
      <w:tr w:rsidR="00601902" w:rsidTr="001D5AE3">
        <w:trPr>
          <w:trHeight w:val="397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02" w:rsidRDefault="00921C5E">
            <w:pPr>
              <w:widowControl/>
              <w:jc w:val="center"/>
              <w:rPr>
                <w:rFonts w:ascii="微软雅黑" w:eastAsia="微软雅黑" w:hAnsi="微软雅黑" w:hint="eastAsia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kern w:val="0"/>
                <w:sz w:val="24"/>
              </w:rPr>
              <w:t>学    校</w:t>
            </w:r>
            <w:r w:rsidR="00601902">
              <w:rPr>
                <w:rFonts w:ascii="微软雅黑" w:eastAsia="微软雅黑" w:hAnsi="微软雅黑" w:hint="eastAsia"/>
                <w:kern w:val="0"/>
                <w:sz w:val="24"/>
              </w:rPr>
              <w:t xml:space="preserve">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902" w:rsidRDefault="00601902">
            <w:pPr>
              <w:widowControl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02" w:rsidRDefault="00921C5E" w:rsidP="00921C5E">
            <w:pPr>
              <w:widowControl/>
              <w:ind w:firstLineChars="100" w:firstLine="240"/>
              <w:rPr>
                <w:rFonts w:ascii="微软雅黑" w:eastAsia="微软雅黑" w:hAnsi="微软雅黑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kern w:val="0"/>
                <w:sz w:val="24"/>
              </w:rPr>
              <w:t>学院/专业</w:t>
            </w:r>
          </w:p>
        </w:tc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1902" w:rsidRDefault="00601902">
            <w:pPr>
              <w:widowControl/>
              <w:jc w:val="right"/>
              <w:rPr>
                <w:rFonts w:ascii="微软雅黑" w:eastAsia="微软雅黑" w:hAnsi="微软雅黑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kern w:val="0"/>
                <w:sz w:val="24"/>
              </w:rPr>
              <w:t xml:space="preserve">　</w:t>
            </w: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902" w:rsidRDefault="00601902">
            <w:pPr>
              <w:widowControl/>
              <w:jc w:val="left"/>
              <w:rPr>
                <w:rFonts w:ascii="微软雅黑" w:eastAsia="微软雅黑" w:hAnsi="微软雅黑"/>
                <w:kern w:val="0"/>
                <w:sz w:val="24"/>
              </w:rPr>
            </w:pPr>
          </w:p>
        </w:tc>
      </w:tr>
      <w:tr w:rsidR="00601902" w:rsidTr="001D5AE3">
        <w:trPr>
          <w:trHeight w:val="481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02" w:rsidRDefault="00601902">
            <w:pPr>
              <w:widowControl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kern w:val="0"/>
                <w:sz w:val="24"/>
              </w:rPr>
              <w:t>QQ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1902" w:rsidRDefault="00601902">
            <w:pPr>
              <w:widowControl/>
              <w:jc w:val="left"/>
              <w:rPr>
                <w:rFonts w:ascii="微软雅黑" w:eastAsia="微软雅黑" w:hAnsi="微软雅黑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902" w:rsidRDefault="00601902">
            <w:pPr>
              <w:widowControl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>
              <w:rPr>
                <w:rFonts w:ascii="微软雅黑" w:eastAsia="微软雅黑" w:hAnsi="微软雅黑"/>
                <w:kern w:val="0"/>
                <w:sz w:val="24"/>
              </w:rPr>
              <w:t>E</w:t>
            </w:r>
            <w:r>
              <w:rPr>
                <w:rFonts w:ascii="微软雅黑" w:eastAsia="微软雅黑" w:hAnsi="微软雅黑" w:hint="eastAsia"/>
                <w:kern w:val="0"/>
                <w:sz w:val="24"/>
              </w:rPr>
              <w:t>-mail</w:t>
            </w:r>
          </w:p>
        </w:tc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902" w:rsidRDefault="00601902">
            <w:pPr>
              <w:widowControl/>
              <w:jc w:val="left"/>
              <w:rPr>
                <w:rFonts w:ascii="微软雅黑" w:eastAsia="微软雅黑" w:hAnsi="微软雅黑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kern w:val="0"/>
                <w:sz w:val="24"/>
              </w:rPr>
              <w:t xml:space="preserve">　</w:t>
            </w:r>
          </w:p>
        </w:tc>
        <w:tc>
          <w:tcPr>
            <w:tcW w:w="2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02" w:rsidRDefault="00601902">
            <w:pPr>
              <w:widowControl/>
              <w:jc w:val="left"/>
              <w:rPr>
                <w:rFonts w:ascii="微软雅黑" w:eastAsia="微软雅黑" w:hAnsi="微软雅黑"/>
                <w:kern w:val="0"/>
                <w:sz w:val="24"/>
              </w:rPr>
            </w:pPr>
          </w:p>
        </w:tc>
      </w:tr>
      <w:tr w:rsidR="00601902" w:rsidTr="001D5AE3">
        <w:trPr>
          <w:trHeight w:val="397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02" w:rsidRDefault="00601902">
            <w:pPr>
              <w:widowControl/>
              <w:jc w:val="center"/>
              <w:rPr>
                <w:rFonts w:ascii="微软雅黑" w:eastAsia="微软雅黑" w:hAnsi="微软雅黑" w:hint="eastAsia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kern w:val="0"/>
                <w:sz w:val="24"/>
              </w:rPr>
              <w:t>通信地址</w:t>
            </w:r>
          </w:p>
        </w:tc>
        <w:tc>
          <w:tcPr>
            <w:tcW w:w="9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902" w:rsidRDefault="00601902">
            <w:pPr>
              <w:widowControl/>
              <w:jc w:val="center"/>
              <w:rPr>
                <w:rFonts w:ascii="微软雅黑" w:eastAsia="微软雅黑" w:hAnsi="微软雅黑" w:hint="eastAsia"/>
                <w:kern w:val="0"/>
                <w:sz w:val="24"/>
              </w:rPr>
            </w:pPr>
          </w:p>
        </w:tc>
      </w:tr>
      <w:tr w:rsidR="00601902" w:rsidTr="001D5AE3">
        <w:trPr>
          <w:trHeight w:val="397"/>
        </w:trPr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01902" w:rsidRDefault="00601902">
            <w:pPr>
              <w:widowControl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kern w:val="0"/>
                <w:sz w:val="24"/>
              </w:rPr>
              <w:t>高中</w:t>
            </w:r>
          </w:p>
          <w:p w:rsidR="00601902" w:rsidRDefault="00601902">
            <w:pPr>
              <w:widowControl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kern w:val="0"/>
                <w:sz w:val="24"/>
              </w:rPr>
              <w:t>教育背景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1902" w:rsidRDefault="00601902">
            <w:pPr>
              <w:widowControl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kern w:val="0"/>
                <w:sz w:val="24"/>
              </w:rPr>
              <w:t>起 止 时 间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1902" w:rsidRDefault="00601902">
            <w:pPr>
              <w:widowControl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kern w:val="0"/>
                <w:sz w:val="24"/>
              </w:rPr>
              <w:t>毕    业   学   校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902" w:rsidRDefault="00601902">
            <w:pPr>
              <w:widowControl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kern w:val="0"/>
                <w:sz w:val="24"/>
              </w:rPr>
              <w:t>高考分数</w:t>
            </w:r>
          </w:p>
        </w:tc>
      </w:tr>
      <w:tr w:rsidR="00601902" w:rsidTr="001D5AE3">
        <w:trPr>
          <w:trHeight w:val="555"/>
        </w:trPr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02" w:rsidRDefault="00601902">
            <w:pPr>
              <w:widowControl/>
              <w:jc w:val="left"/>
              <w:rPr>
                <w:rFonts w:ascii="微软雅黑" w:eastAsia="微软雅黑" w:hAnsi="微软雅黑"/>
                <w:kern w:val="0"/>
                <w:sz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902" w:rsidRDefault="00601902">
            <w:pPr>
              <w:widowControl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kern w:val="0"/>
                <w:sz w:val="24"/>
              </w:rPr>
              <w:t xml:space="preserve">　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902" w:rsidRDefault="00601902">
            <w:pPr>
              <w:widowControl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kern w:val="0"/>
                <w:sz w:val="24"/>
              </w:rPr>
              <w:t xml:space="preserve">　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902" w:rsidRDefault="00601902">
            <w:pPr>
              <w:widowControl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kern w:val="0"/>
                <w:sz w:val="24"/>
              </w:rPr>
              <w:t xml:space="preserve">　</w:t>
            </w:r>
          </w:p>
        </w:tc>
      </w:tr>
      <w:tr w:rsidR="00601902" w:rsidTr="001D5AE3">
        <w:trPr>
          <w:trHeight w:val="397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01902" w:rsidRDefault="00601902">
            <w:pPr>
              <w:widowControl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kern w:val="0"/>
                <w:sz w:val="24"/>
              </w:rPr>
              <w:t>家庭背景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902" w:rsidRDefault="00601902">
            <w:pPr>
              <w:widowControl/>
              <w:jc w:val="center"/>
              <w:rPr>
                <w:rFonts w:ascii="微软雅黑" w:eastAsia="微软雅黑" w:hAnsi="微软雅黑" w:hint="eastAsia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kern w:val="0"/>
                <w:sz w:val="24"/>
              </w:rPr>
              <w:t>姓</w:t>
            </w:r>
            <w:r>
              <w:rPr>
                <w:rFonts w:ascii="微软雅黑" w:eastAsia="微软雅黑" w:hAnsi="微软雅黑"/>
                <w:kern w:val="0"/>
                <w:sz w:val="24"/>
              </w:rPr>
              <w:t xml:space="preserve">   </w:t>
            </w:r>
            <w:r>
              <w:rPr>
                <w:rFonts w:ascii="微软雅黑" w:eastAsia="微软雅黑" w:hAnsi="微软雅黑" w:hint="eastAsia"/>
                <w:kern w:val="0"/>
                <w:sz w:val="24"/>
              </w:rPr>
              <w:t>名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902" w:rsidRDefault="00601902">
            <w:pPr>
              <w:widowControl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kern w:val="0"/>
                <w:sz w:val="24"/>
              </w:rPr>
              <w:t>与本人关系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902" w:rsidRDefault="00601902">
            <w:pPr>
              <w:widowControl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kern w:val="0"/>
                <w:sz w:val="24"/>
              </w:rPr>
              <w:t>工</w:t>
            </w:r>
            <w:r>
              <w:rPr>
                <w:rFonts w:ascii="微软雅黑" w:eastAsia="微软雅黑" w:hAnsi="微软雅黑"/>
                <w:kern w:val="0"/>
                <w:sz w:val="24"/>
              </w:rPr>
              <w:t xml:space="preserve">   </w:t>
            </w:r>
            <w:r>
              <w:rPr>
                <w:rFonts w:ascii="微软雅黑" w:eastAsia="微软雅黑" w:hAnsi="微软雅黑" w:hint="eastAsia"/>
                <w:kern w:val="0"/>
                <w:sz w:val="24"/>
              </w:rPr>
              <w:t>作</w:t>
            </w:r>
            <w:r>
              <w:rPr>
                <w:rFonts w:ascii="微软雅黑" w:eastAsia="微软雅黑" w:hAnsi="微软雅黑"/>
                <w:kern w:val="0"/>
                <w:sz w:val="24"/>
              </w:rPr>
              <w:t xml:space="preserve">    </w:t>
            </w:r>
            <w:r>
              <w:rPr>
                <w:rFonts w:ascii="微软雅黑" w:eastAsia="微软雅黑" w:hAnsi="微软雅黑" w:hint="eastAsia"/>
                <w:kern w:val="0"/>
                <w:sz w:val="24"/>
              </w:rPr>
              <w:t>单</w:t>
            </w:r>
            <w:r>
              <w:rPr>
                <w:rFonts w:ascii="微软雅黑" w:eastAsia="微软雅黑" w:hAnsi="微软雅黑"/>
                <w:kern w:val="0"/>
                <w:sz w:val="24"/>
              </w:rPr>
              <w:t xml:space="preserve">   </w:t>
            </w:r>
            <w:r>
              <w:rPr>
                <w:rFonts w:ascii="微软雅黑" w:eastAsia="微软雅黑" w:hAnsi="微软雅黑" w:hint="eastAsia"/>
                <w:kern w:val="0"/>
                <w:sz w:val="24"/>
              </w:rPr>
              <w:t>位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902" w:rsidRDefault="00601902">
            <w:pPr>
              <w:widowControl/>
              <w:jc w:val="center"/>
              <w:rPr>
                <w:rFonts w:ascii="微软雅黑" w:eastAsia="微软雅黑" w:hAnsi="微软雅黑" w:hint="eastAsia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kern w:val="0"/>
                <w:sz w:val="24"/>
              </w:rPr>
              <w:t>联 系 方 式</w:t>
            </w:r>
          </w:p>
        </w:tc>
      </w:tr>
      <w:tr w:rsidR="00601902" w:rsidTr="001D5AE3">
        <w:trPr>
          <w:trHeight w:val="492"/>
        </w:trPr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02" w:rsidRDefault="00601902">
            <w:pPr>
              <w:widowControl/>
              <w:jc w:val="left"/>
              <w:rPr>
                <w:rFonts w:ascii="微软雅黑" w:eastAsia="微软雅黑" w:hAnsi="微软雅黑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902" w:rsidRDefault="00601902">
            <w:pPr>
              <w:widowControl/>
              <w:jc w:val="center"/>
              <w:rPr>
                <w:rFonts w:ascii="微软雅黑" w:eastAsia="微软雅黑" w:hAnsi="微软雅黑" w:hint="eastAsia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kern w:val="0"/>
                <w:sz w:val="24"/>
              </w:rPr>
              <w:t xml:space="preserve">　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902" w:rsidRDefault="00601902">
            <w:pPr>
              <w:widowControl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902" w:rsidRDefault="00601902">
            <w:pPr>
              <w:widowControl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kern w:val="0"/>
                <w:sz w:val="24"/>
              </w:rPr>
              <w:t xml:space="preserve">　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902" w:rsidRDefault="00601902">
            <w:pPr>
              <w:widowControl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kern w:val="0"/>
                <w:sz w:val="24"/>
              </w:rPr>
              <w:t xml:space="preserve">　</w:t>
            </w:r>
          </w:p>
        </w:tc>
      </w:tr>
      <w:tr w:rsidR="00601902" w:rsidTr="001D5AE3">
        <w:trPr>
          <w:trHeight w:val="430"/>
        </w:trPr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02" w:rsidRDefault="00601902">
            <w:pPr>
              <w:widowControl/>
              <w:jc w:val="left"/>
              <w:rPr>
                <w:rFonts w:ascii="微软雅黑" w:eastAsia="微软雅黑" w:hAnsi="微软雅黑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902" w:rsidRDefault="00601902">
            <w:pPr>
              <w:widowControl/>
              <w:jc w:val="center"/>
              <w:rPr>
                <w:rFonts w:ascii="微软雅黑" w:eastAsia="微软雅黑" w:hAnsi="微软雅黑" w:hint="eastAsia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kern w:val="0"/>
                <w:sz w:val="24"/>
              </w:rPr>
              <w:t xml:space="preserve">　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902" w:rsidRDefault="00601902">
            <w:pPr>
              <w:widowControl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902" w:rsidRDefault="00601902">
            <w:pPr>
              <w:widowControl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kern w:val="0"/>
                <w:sz w:val="24"/>
              </w:rPr>
              <w:t xml:space="preserve">　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902" w:rsidRDefault="00601902">
            <w:pPr>
              <w:widowControl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kern w:val="0"/>
                <w:sz w:val="24"/>
              </w:rPr>
              <w:t xml:space="preserve">　</w:t>
            </w:r>
          </w:p>
        </w:tc>
      </w:tr>
      <w:tr w:rsidR="00601902" w:rsidTr="001D5AE3">
        <w:trPr>
          <w:trHeight w:val="293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02" w:rsidRDefault="00601902">
            <w:pPr>
              <w:widowControl/>
              <w:jc w:val="center"/>
              <w:rPr>
                <w:rFonts w:ascii="微软雅黑" w:eastAsia="微软雅黑" w:hAnsi="微软雅黑" w:hint="eastAsia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kern w:val="0"/>
                <w:sz w:val="24"/>
              </w:rPr>
              <w:t>大学成绩</w:t>
            </w:r>
          </w:p>
        </w:tc>
        <w:tc>
          <w:tcPr>
            <w:tcW w:w="9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1902" w:rsidRDefault="00601902">
            <w:pPr>
              <w:widowControl/>
              <w:rPr>
                <w:rFonts w:ascii="微软雅黑" w:eastAsia="微软雅黑" w:hAnsi="微软雅黑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kern w:val="0"/>
                <w:sz w:val="24"/>
              </w:rPr>
              <w:t>第一学期平均分：         前六学期平均分：          毕业平均分：</w:t>
            </w:r>
          </w:p>
        </w:tc>
      </w:tr>
      <w:tr w:rsidR="00601902" w:rsidTr="001D5AE3">
        <w:trPr>
          <w:trHeight w:val="293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02" w:rsidRDefault="00601902">
            <w:pPr>
              <w:widowControl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kern w:val="0"/>
                <w:sz w:val="24"/>
              </w:rPr>
              <w:t>英语分数</w:t>
            </w:r>
          </w:p>
        </w:tc>
        <w:tc>
          <w:tcPr>
            <w:tcW w:w="9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1902" w:rsidRDefault="00601902">
            <w:pPr>
              <w:widowControl/>
              <w:jc w:val="left"/>
              <w:rPr>
                <w:rFonts w:ascii="微软雅黑" w:eastAsia="微软雅黑" w:hAnsi="微软雅黑" w:hint="eastAsia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kern w:val="0"/>
                <w:sz w:val="24"/>
              </w:rPr>
              <w:t xml:space="preserve">□四级：          □六级：        </w:t>
            </w:r>
            <w:r w:rsidR="00921C5E">
              <w:rPr>
                <w:rFonts w:ascii="微软雅黑" w:eastAsia="微软雅黑" w:hAnsi="微软雅黑" w:hint="eastAsia"/>
                <w:kern w:val="0"/>
                <w:sz w:val="24"/>
              </w:rPr>
              <w:t xml:space="preserve">□德福：    </w:t>
            </w:r>
            <w:r>
              <w:rPr>
                <w:rFonts w:ascii="微软雅黑" w:eastAsia="微软雅黑" w:hAnsi="微软雅黑" w:hint="eastAsia"/>
                <w:kern w:val="0"/>
                <w:sz w:val="24"/>
              </w:rPr>
              <w:t xml:space="preserve"> </w:t>
            </w:r>
            <w:r w:rsidR="00921C5E">
              <w:rPr>
                <w:rFonts w:ascii="微软雅黑" w:eastAsia="微软雅黑" w:hAnsi="微软雅黑" w:hint="eastAsia"/>
                <w:kern w:val="0"/>
                <w:sz w:val="24"/>
              </w:rPr>
              <w:t xml:space="preserve"> </w:t>
            </w:r>
            <w:r>
              <w:rPr>
                <w:rFonts w:ascii="微软雅黑" w:eastAsia="微软雅黑" w:hAnsi="微软雅黑" w:hint="eastAsia"/>
                <w:kern w:val="0"/>
                <w:sz w:val="24"/>
              </w:rPr>
              <w:t xml:space="preserve"> □雅思：           □托福：</w:t>
            </w:r>
          </w:p>
        </w:tc>
      </w:tr>
      <w:tr w:rsidR="00601902" w:rsidTr="001D5AE3">
        <w:trPr>
          <w:trHeight w:val="293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02" w:rsidRDefault="00601902">
            <w:pPr>
              <w:widowControl/>
              <w:jc w:val="center"/>
              <w:rPr>
                <w:rFonts w:ascii="微软雅黑" w:eastAsia="微软雅黑" w:hAnsi="微软雅黑" w:hint="eastAsia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kern w:val="0"/>
                <w:sz w:val="24"/>
              </w:rPr>
              <w:t>其他事项</w:t>
            </w:r>
          </w:p>
        </w:tc>
        <w:tc>
          <w:tcPr>
            <w:tcW w:w="9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1902" w:rsidRDefault="00601902">
            <w:pPr>
              <w:widowControl/>
              <w:jc w:val="left"/>
              <w:rPr>
                <w:rFonts w:ascii="微软雅黑" w:eastAsia="微软雅黑" w:hAnsi="微软雅黑" w:hint="eastAsia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kern w:val="0"/>
                <w:sz w:val="24"/>
              </w:rPr>
              <w:t>是否有护照：     是否需要代办国际学生卡：       是否需要代为预定往返机票：</w:t>
            </w:r>
          </w:p>
        </w:tc>
      </w:tr>
      <w:tr w:rsidR="00601902" w:rsidTr="001D5AE3">
        <w:trPr>
          <w:trHeight w:val="2597"/>
        </w:trPr>
        <w:tc>
          <w:tcPr>
            <w:tcW w:w="10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1902" w:rsidRDefault="00601902">
            <w:pPr>
              <w:widowControl/>
              <w:jc w:val="left"/>
              <w:rPr>
                <w:rFonts w:ascii="微软雅黑" w:eastAsia="微软雅黑" w:hAnsi="微软雅黑" w:hint="eastAsia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kern w:val="0"/>
                <w:sz w:val="24"/>
              </w:rPr>
              <w:t>本人郑重承诺：</w:t>
            </w:r>
          </w:p>
          <w:p w:rsidR="00601902" w:rsidRDefault="00601902">
            <w:pPr>
              <w:widowControl/>
              <w:numPr>
                <w:ilvl w:val="0"/>
                <w:numId w:val="1"/>
              </w:numPr>
              <w:jc w:val="left"/>
              <w:rPr>
                <w:rFonts w:ascii="微软雅黑" w:eastAsia="微软雅黑" w:hAnsi="微软雅黑" w:hint="eastAsia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kern w:val="0"/>
                <w:sz w:val="24"/>
              </w:rPr>
              <w:t>以上填写资料准确、真实。如有虚假，责任自负；</w:t>
            </w:r>
          </w:p>
          <w:p w:rsidR="00601902" w:rsidRDefault="00601902">
            <w:pPr>
              <w:widowControl/>
              <w:numPr>
                <w:ilvl w:val="0"/>
                <w:numId w:val="1"/>
              </w:numPr>
              <w:jc w:val="left"/>
              <w:rPr>
                <w:rFonts w:ascii="微软雅黑" w:eastAsia="微软雅黑" w:hAnsi="微软雅黑" w:hint="eastAsia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kern w:val="0"/>
                <w:sz w:val="24"/>
              </w:rPr>
              <w:t>如获准进入参访营学习，本人一定遵守参访营的管理规定；</w:t>
            </w:r>
          </w:p>
          <w:p w:rsidR="00601902" w:rsidRDefault="00601902">
            <w:pPr>
              <w:widowControl/>
              <w:numPr>
                <w:ilvl w:val="0"/>
                <w:numId w:val="1"/>
              </w:numPr>
              <w:jc w:val="left"/>
              <w:rPr>
                <w:rFonts w:ascii="微软雅黑" w:eastAsia="微软雅黑" w:hAnsi="微软雅黑" w:hint="eastAsia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kern w:val="0"/>
                <w:sz w:val="24"/>
              </w:rPr>
              <w:t>在参访营学习期间，本人的安全由自己负责，参访营不承担责任。</w:t>
            </w:r>
          </w:p>
          <w:p w:rsidR="00601902" w:rsidRDefault="00601902">
            <w:pPr>
              <w:widowControl/>
              <w:ind w:firstLineChars="250" w:firstLine="600"/>
              <w:jc w:val="left"/>
              <w:rPr>
                <w:rFonts w:ascii="微软雅黑" w:eastAsia="微软雅黑" w:hAnsi="微软雅黑" w:hint="eastAsia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kern w:val="0"/>
                <w:sz w:val="24"/>
              </w:rPr>
              <w:t xml:space="preserve">                                    申请人签名：       年    月    日</w:t>
            </w:r>
          </w:p>
        </w:tc>
      </w:tr>
    </w:tbl>
    <w:p w:rsidR="00601902" w:rsidRDefault="00601902">
      <w:pPr>
        <w:tabs>
          <w:tab w:val="left" w:pos="180"/>
        </w:tabs>
        <w:rPr>
          <w:rFonts w:ascii="微软雅黑" w:eastAsia="微软雅黑" w:hAnsi="微软雅黑" w:hint="eastAsia"/>
        </w:rPr>
      </w:pPr>
    </w:p>
    <w:sectPr w:rsidR="00601902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701" w:right="1588" w:bottom="777" w:left="1134" w:header="1134" w:footer="85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20A" w:rsidRDefault="0012620A">
      <w:r>
        <w:separator/>
      </w:r>
    </w:p>
  </w:endnote>
  <w:endnote w:type="continuationSeparator" w:id="0">
    <w:p w:rsidR="0012620A" w:rsidRDefault="00126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大黑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902" w:rsidRDefault="00601902">
    <w:pPr>
      <w:pStyle w:val="ab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fldChar w:fldCharType="end"/>
    </w:r>
  </w:p>
  <w:p w:rsidR="00601902" w:rsidRDefault="00601902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902" w:rsidRDefault="00601902">
    <w:pPr>
      <w:tabs>
        <w:tab w:val="left" w:pos="8960"/>
      </w:tabs>
      <w:spacing w:line="0" w:lineRule="atLeast"/>
      <w:rPr>
        <w:rFonts w:hint="eastAsia"/>
        <w:sz w:val="15"/>
        <w:szCs w:val="15"/>
      </w:rPr>
    </w:pPr>
    <w:r>
      <w:rPr>
        <w:rFonts w:ascii="黑体" w:eastAsia="黑体" w:hAnsi="黑体"/>
        <w:sz w:val="18"/>
      </w:rPr>
      <w:t>A</w:t>
    </w:r>
    <w:r>
      <w:rPr>
        <w:rFonts w:ascii="黑体" w:eastAsia="黑体" w:hAnsi="黑体"/>
        <w:sz w:val="15"/>
        <w:szCs w:val="15"/>
      </w:rPr>
      <w:t>dd: 中国西安解放路 282 号 4 楼</w:t>
    </w:r>
    <w:r w:rsidR="00921C5E">
      <w:rPr>
        <w:rFonts w:ascii="黑体" w:eastAsia="黑体" w:hAnsi="黑体" w:hint="eastAsia"/>
        <w:sz w:val="15"/>
        <w:szCs w:val="15"/>
      </w:rPr>
      <w:t>陕国交</w:t>
    </w:r>
    <w:r>
      <w:rPr>
        <w:rFonts w:ascii="黑体" w:eastAsia="黑体" w:hAnsi="黑体"/>
        <w:sz w:val="15"/>
        <w:szCs w:val="15"/>
      </w:rPr>
      <w:t>德法部 710004</w:t>
    </w:r>
    <w:r>
      <w:rPr>
        <w:rFonts w:ascii="黑体" w:eastAsia="黑体" w:hAnsi="黑体" w:hint="eastAsia"/>
        <w:sz w:val="15"/>
        <w:szCs w:val="15"/>
      </w:rPr>
      <w:t xml:space="preserve">                            </w:t>
    </w:r>
    <w:r w:rsidR="00921C5E">
      <w:rPr>
        <w:rFonts w:ascii="黑体" w:eastAsia="黑体" w:hAnsi="黑体" w:hint="eastAsia"/>
        <w:sz w:val="15"/>
        <w:szCs w:val="15"/>
      </w:rPr>
      <w:t xml:space="preserve">                     </w:t>
    </w:r>
    <w:r>
      <w:rPr>
        <w:rFonts w:ascii="黑体" w:eastAsia="黑体" w:hAnsi="黑体" w:hint="eastAsia"/>
        <w:sz w:val="15"/>
        <w:szCs w:val="15"/>
      </w:rPr>
      <w:t xml:space="preserve"> </w:t>
    </w:r>
    <w:r>
      <w:rPr>
        <w:rFonts w:ascii="黑体" w:eastAsia="黑体" w:hAnsi="黑体"/>
        <w:sz w:val="15"/>
        <w:szCs w:val="15"/>
      </w:rPr>
      <w:t>Tel: 029-88149182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20A" w:rsidRDefault="0012620A">
      <w:r>
        <w:separator/>
      </w:r>
    </w:p>
  </w:footnote>
  <w:footnote w:type="continuationSeparator" w:id="0">
    <w:p w:rsidR="0012620A" w:rsidRDefault="001262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902" w:rsidRDefault="00601902">
    <w:pPr>
      <w:spacing w:line="0" w:lineRule="atLeast"/>
      <w:rPr>
        <w:rFonts w:ascii="黑体" w:eastAsia="黑体" w:hAnsi="黑体" w:cs="黑体" w:hint="eastAsia"/>
        <w:sz w:val="15"/>
        <w:szCs w:val="15"/>
      </w:rPr>
    </w:pPr>
    <w:bookmarkStart w:id="0" w:name="page1"/>
    <w:bookmarkEnd w:id="0"/>
    <w:r>
      <w:rPr>
        <w:rFonts w:ascii="黑体" w:eastAsia="黑体" w:hAnsi="黑体" w:cs="黑体" w:hint="eastAsia"/>
        <w:sz w:val="15"/>
        <w:szCs w:val="15"/>
      </w:rPr>
      <w:t>陕西省国际交流中心德法部</w:t>
    </w:r>
  </w:p>
  <w:p w:rsidR="00601902" w:rsidRDefault="00601902">
    <w:pPr>
      <w:pStyle w:val="a9"/>
      <w:pBdr>
        <w:bottom w:val="single" w:sz="6" w:space="0" w:color="auto"/>
      </w:pBdr>
      <w:jc w:val="left"/>
      <w:rPr>
        <w:rFonts w:hint="eastAsia"/>
        <w:b/>
        <w:color w:val="0070C0"/>
        <w:sz w:val="21"/>
        <w:szCs w:val="21"/>
      </w:rPr>
    </w:pPr>
    <w:r>
      <w:rPr>
        <w:rFonts w:ascii="黑体" w:eastAsia="黑体" w:hAnsi="黑体" w:cs="黑体" w:hint="eastAsia"/>
        <w:sz w:val="15"/>
        <w:szCs w:val="15"/>
      </w:rPr>
      <w:t>陕西省人民政府外事办公室直属机构                                                                       资质证号（2000）204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902" w:rsidRDefault="00601902">
    <w:pPr>
      <w:pStyle w:val="a9"/>
      <w:pBdr>
        <w:bottom w:val="single" w:sz="6" w:space="0" w:color="auto"/>
      </w:pBdr>
      <w:ind w:firstLineChars="100" w:firstLine="200"/>
      <w:jc w:val="right"/>
      <w:rPr>
        <w:rFonts w:hint="eastAsia"/>
      </w:rPr>
    </w:pPr>
    <w:r>
      <w:rPr>
        <w:sz w:val="20"/>
        <w:lang w:val="en-US"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180pt;margin-top:-14.2pt;width:261pt;height:23.4pt;z-index:251658240" filled="f" stroked="f">
          <v:textbox>
            <w:txbxContent>
              <w:p w:rsidR="00601902" w:rsidRDefault="00601902">
                <w:pPr>
                  <w:jc w:val="right"/>
                </w:pPr>
                <w:r>
                  <w:rPr>
                    <w:rFonts w:hint="eastAsia"/>
                    <w:i/>
                  </w:rPr>
                  <w:t>清华大学－英国西格兰大学商科管理硕士</w:t>
                </w:r>
              </w:p>
            </w:txbxContent>
          </v:textbox>
        </v:shape>
      </w:pict>
    </w:r>
    <w:r w:rsidR="0072363E">
      <w:rPr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1080135</wp:posOffset>
          </wp:positionH>
          <wp:positionV relativeFrom="page">
            <wp:posOffset>356235</wp:posOffset>
          </wp:positionV>
          <wp:extent cx="1671955" cy="485775"/>
          <wp:effectExtent l="19050" t="0" r="4445" b="0"/>
          <wp:wrapNone/>
          <wp:docPr id="2" name="图片 2" descr="清华大学-标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清华大学-标志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95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eastAsia"/>
      </w:rPr>
      <w:t xml:space="preserve">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194F"/>
    <w:rsid w:val="00066ACB"/>
    <w:rsid w:val="00067A8C"/>
    <w:rsid w:val="000A2733"/>
    <w:rsid w:val="000A7782"/>
    <w:rsid w:val="00103892"/>
    <w:rsid w:val="00110CC5"/>
    <w:rsid w:val="0012620A"/>
    <w:rsid w:val="0014781F"/>
    <w:rsid w:val="001D5AE3"/>
    <w:rsid w:val="001E6299"/>
    <w:rsid w:val="001F4932"/>
    <w:rsid w:val="00210B20"/>
    <w:rsid w:val="0028037E"/>
    <w:rsid w:val="00305B52"/>
    <w:rsid w:val="003852CF"/>
    <w:rsid w:val="004408B3"/>
    <w:rsid w:val="00474A9E"/>
    <w:rsid w:val="0047524C"/>
    <w:rsid w:val="00482EA7"/>
    <w:rsid w:val="00535DF7"/>
    <w:rsid w:val="005E0207"/>
    <w:rsid w:val="00601273"/>
    <w:rsid w:val="00601902"/>
    <w:rsid w:val="00607819"/>
    <w:rsid w:val="00620524"/>
    <w:rsid w:val="00667286"/>
    <w:rsid w:val="0066752C"/>
    <w:rsid w:val="006D6059"/>
    <w:rsid w:val="0072363E"/>
    <w:rsid w:val="008F125A"/>
    <w:rsid w:val="0092004E"/>
    <w:rsid w:val="00921C5E"/>
    <w:rsid w:val="00942E28"/>
    <w:rsid w:val="009E6031"/>
    <w:rsid w:val="00A83875"/>
    <w:rsid w:val="00A8539E"/>
    <w:rsid w:val="00AF2151"/>
    <w:rsid w:val="00B677F2"/>
    <w:rsid w:val="00B846D0"/>
    <w:rsid w:val="00BB0232"/>
    <w:rsid w:val="00BD2B87"/>
    <w:rsid w:val="00C622DD"/>
    <w:rsid w:val="00D02C57"/>
    <w:rsid w:val="00D51D97"/>
    <w:rsid w:val="00E51743"/>
    <w:rsid w:val="00E53DF0"/>
    <w:rsid w:val="00E72B29"/>
    <w:rsid w:val="00E90C56"/>
    <w:rsid w:val="00F034B6"/>
    <w:rsid w:val="00F05F44"/>
    <w:rsid w:val="00FA0561"/>
    <w:rsid w:val="5CB55B39"/>
    <w:rsid w:val="5FD30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Body Text Indent 2" w:semiHidden="0" w:uiPriority="0" w:unhideWhenUsed="0"/>
    <w:lsdException w:name="Body Text Indent 3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iPriority="0" w:unhideWhenUsed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a0"/>
  </w:style>
  <w:style w:type="character" w:styleId="a5">
    <w:name w:val="FollowedHyperlink"/>
    <w:rPr>
      <w:color w:val="800080"/>
      <w:u w:val="single"/>
    </w:rPr>
  </w:style>
  <w:style w:type="character" w:customStyle="1" w:styleId="p1">
    <w:name w:val="p1"/>
    <w:basedOn w:val="a0"/>
  </w:style>
  <w:style w:type="paragraph" w:styleId="a6">
    <w:name w:val="Title"/>
    <w:basedOn w:val="a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7">
    <w:name w:val="Body Text"/>
    <w:basedOn w:val="a"/>
    <w:rPr>
      <w:sz w:val="24"/>
    </w:rPr>
  </w:style>
  <w:style w:type="paragraph" w:styleId="a8">
    <w:name w:val="Balloon Text"/>
    <w:basedOn w:val="a"/>
    <w:rPr>
      <w:sz w:val="18"/>
    </w:rPr>
  </w:style>
  <w:style w:type="paragraph" w:styleId="a9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3">
    <w:name w:val="Body Text Indent 3"/>
    <w:basedOn w:val="a"/>
    <w:pPr>
      <w:ind w:firstLine="360"/>
    </w:pPr>
  </w:style>
  <w:style w:type="paragraph" w:styleId="aa">
    <w:name w:val="Body Text Indent"/>
    <w:basedOn w:val="a"/>
    <w:pPr>
      <w:ind w:firstLineChars="200" w:firstLine="420"/>
    </w:pPr>
  </w:style>
  <w:style w:type="paragraph" w:styleId="2">
    <w:name w:val="Body Text Indent 2"/>
    <w:basedOn w:val="a"/>
    <w:pPr>
      <w:ind w:firstLine="420"/>
    </w:pPr>
    <w:rPr>
      <w:color w:val="00000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">
    <w:name w:val="样式1"/>
    <w:basedOn w:val="a"/>
    <w:rPr>
      <w:rFonts w:eastAsia="方正大黑简体"/>
      <w:shd w:val="pct10" w:color="auto" w:fill="FFFFFF"/>
    </w:rPr>
  </w:style>
  <w:style w:type="paragraph" w:customStyle="1" w:styleId="4">
    <w:name w:val="样式4"/>
    <w:basedOn w:val="a"/>
    <w:rPr>
      <w:rFonts w:eastAsia="方正大黑简体"/>
    </w:rPr>
  </w:style>
  <w:style w:type="paragraph" w:customStyle="1" w:styleId="20">
    <w:name w:val="样式2"/>
    <w:basedOn w:val="a"/>
    <w:pPr>
      <w:spacing w:beforeLines="50"/>
      <w:ind w:firstLineChars="200" w:firstLine="200"/>
    </w:pPr>
    <w:rPr>
      <w:rFonts w:eastAsia="方正大标宋简体"/>
    </w:rPr>
  </w:style>
  <w:style w:type="paragraph" w:customStyle="1" w:styleId="30">
    <w:name w:val="样式3"/>
    <w:basedOn w:val="a"/>
    <w:pPr>
      <w:ind w:leftChars="400" w:left="400"/>
    </w:pPr>
    <w:rPr>
      <w:rFonts w:eastAsia="黑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sce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北京大学教育学院</dc:title>
  <dc:creator>北大</dc:creator>
  <cp:lastModifiedBy>Administrator</cp:lastModifiedBy>
  <cp:revision>2</cp:revision>
  <cp:lastPrinted>2010-12-06T05:50:00Z</cp:lastPrinted>
  <dcterms:created xsi:type="dcterms:W3CDTF">2017-09-30T09:02:00Z</dcterms:created>
  <dcterms:modified xsi:type="dcterms:W3CDTF">2017-09-30T09:02:00Z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