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78726" w14:textId="77777777" w:rsidR="00550733" w:rsidRPr="00F01AB2" w:rsidRDefault="00550733" w:rsidP="00550733">
      <w:pPr>
        <w:jc w:val="center"/>
        <w:rPr>
          <w:rFonts w:ascii="Times New Roman" w:eastAsia="ＭＳ 明朝" w:hAnsi="Times New Roman"/>
          <w:b/>
          <w:sz w:val="32"/>
          <w:szCs w:val="32"/>
          <w:u w:val="single"/>
          <w:lang w:eastAsia="zh-CN"/>
        </w:rPr>
      </w:pPr>
      <w:r w:rsidRPr="00F01AB2">
        <w:rPr>
          <w:rFonts w:ascii="Times New Roman" w:eastAsia="ＭＳ 明朝" w:hAnsi="Times New Roman"/>
          <w:b/>
          <w:bCs/>
          <w:color w:val="333333"/>
          <w:sz w:val="32"/>
          <w:szCs w:val="32"/>
          <w:u w:val="single"/>
        </w:rPr>
        <w:t>Required Documents for Exchange Students</w:t>
      </w:r>
    </w:p>
    <w:p w14:paraId="6FD89897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lang w:eastAsia="zh-CN"/>
        </w:rPr>
      </w:pPr>
    </w:p>
    <w:p w14:paraId="6362C640" w14:textId="77777777" w:rsidR="00044E67" w:rsidRDefault="00044E67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 w:hint="eastAsia"/>
          <w:sz w:val="28"/>
        </w:rPr>
        <w:t>Nationality :</w:t>
      </w:r>
      <w:r>
        <w:rPr>
          <w:rFonts w:ascii="Times New Roman" w:eastAsia="ＭＳ 明朝" w:hAnsi="Times New Roman" w:hint="eastAsia"/>
          <w:sz w:val="28"/>
          <w:lang w:eastAsia="zh-CN"/>
        </w:rPr>
        <w:t xml:space="preserve">　　　　　　　</w:t>
      </w:r>
    </w:p>
    <w:p w14:paraId="5F5C6695" w14:textId="77777777" w:rsidR="00044E67" w:rsidRPr="00F24B69" w:rsidRDefault="00E86074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w:pict w14:anchorId="6F5DB5F6">
          <v:line id="_x0000_s1027" style="position:absolute;left:0;text-align:left;z-index:251657216" from="-1.7pt,.65pt" to="421.3pt,.65pt"/>
        </w:pict>
      </w:r>
    </w:p>
    <w:p w14:paraId="76D83A17" w14:textId="77777777" w:rsidR="00044E67" w:rsidRDefault="0043467D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 w:hint="eastAsia"/>
          <w:sz w:val="28"/>
        </w:rPr>
        <w:t>University :</w:t>
      </w:r>
      <w:r w:rsidR="00044E67">
        <w:rPr>
          <w:rFonts w:ascii="Times New Roman" w:eastAsia="ＭＳ 明朝" w:hAnsi="Times New Roman" w:hint="eastAsia"/>
          <w:sz w:val="28"/>
          <w:lang w:eastAsia="zh-CN"/>
        </w:rPr>
        <w:t xml:space="preserve">　　　　　　　　　　　</w:t>
      </w:r>
    </w:p>
    <w:p w14:paraId="60398DFF" w14:textId="77777777" w:rsidR="00044E67" w:rsidRDefault="00E86074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w:pict w14:anchorId="791A90B4">
          <v:line id="_x0000_s1026" style="position:absolute;left:0;text-align:left;z-index:251656192" from="0,0" to="423pt,0"/>
        </w:pict>
      </w:r>
    </w:p>
    <w:p w14:paraId="1B096367" w14:textId="77777777" w:rsidR="00044E67" w:rsidRPr="0060183A" w:rsidRDefault="0043467D" w:rsidP="00044E67">
      <w:pPr>
        <w:rPr>
          <w:rFonts w:ascii="Times New Roman" w:eastAsia="ＭＳ 明朝" w:hAnsi="Times New Roman"/>
          <w:sz w:val="28"/>
        </w:rPr>
      </w:pPr>
      <w:r>
        <w:rPr>
          <w:rFonts w:ascii="Times New Roman" w:eastAsia="ＭＳ 明朝" w:hAnsi="Times New Roman" w:hint="eastAsia"/>
          <w:sz w:val="28"/>
        </w:rPr>
        <w:t>Name :</w:t>
      </w:r>
    </w:p>
    <w:p w14:paraId="5237323F" w14:textId="77777777" w:rsidR="00550733" w:rsidRPr="00F01AB2" w:rsidRDefault="00E86074" w:rsidP="00550733">
      <w:pPr>
        <w:rPr>
          <w:rFonts w:ascii="Times New Roman" w:eastAsia="ＭＳ 明朝" w:hAnsi="Times New Roman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w:pict w14:anchorId="0B2E50CA">
          <v:line id="_x0000_s1028" style="position:absolute;left:0;text-align:left;z-index:251658240" from="-2.45pt,.9pt" to="420.55pt,.9pt"/>
        </w:pict>
      </w:r>
    </w:p>
    <w:p w14:paraId="2A8F6DD5" w14:textId="77777777" w:rsidR="00550733" w:rsidRPr="005E5D85" w:rsidRDefault="00550733" w:rsidP="00550733">
      <w:pPr>
        <w:rPr>
          <w:rFonts w:ascii="Times New Roman" w:eastAsia="ＭＳ 明朝" w:hAnsi="Times New Roman"/>
          <w:szCs w:val="24"/>
        </w:rPr>
      </w:pPr>
      <w:r w:rsidRPr="00F01AB2">
        <w:rPr>
          <w:rFonts w:ascii="Times New Roman" w:eastAsia="ＭＳ 明朝" w:hAnsi="Times New Roman"/>
          <w:sz w:val="28"/>
          <w:szCs w:val="28"/>
        </w:rPr>
        <w:t>(1)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Application form for exchange student</w:t>
      </w:r>
    </w:p>
    <w:p w14:paraId="5B756124" w14:textId="77777777" w:rsidR="0086356F" w:rsidRDefault="00AA2F5D" w:rsidP="0086356F">
      <w:pPr>
        <w:ind w:leftChars="50" w:left="120" w:firstLineChars="200" w:firstLine="480"/>
        <w:rPr>
          <w:rFonts w:ascii="Times New Roman" w:eastAsia="ＭＳ 明朝" w:hAnsi="Times New Roman"/>
          <w:szCs w:val="24"/>
        </w:rPr>
      </w:pPr>
      <w:r w:rsidRPr="00F01AB2">
        <w:rPr>
          <w:rFonts w:ascii="Times New Roman" w:eastAsia="ＭＳ 明朝" w:hAnsi="Times New Roman"/>
          <w:szCs w:val="24"/>
        </w:rPr>
        <w:t xml:space="preserve">form </w:t>
      </w:r>
      <w:r w:rsidR="0086356F">
        <w:rPr>
          <w:rFonts w:ascii="Times New Roman" w:eastAsia="ＭＳ 明朝" w:hAnsi="Times New Roman" w:hint="eastAsia"/>
          <w:szCs w:val="24"/>
        </w:rPr>
        <w:t>2</w:t>
      </w:r>
      <w:r w:rsidRPr="00F01AB2">
        <w:rPr>
          <w:rFonts w:ascii="Times New Roman" w:eastAsia="ＭＳ 明朝" w:hAnsi="Times New Roman"/>
          <w:szCs w:val="24"/>
        </w:rPr>
        <w:t xml:space="preserve">; </w:t>
      </w:r>
      <w:r w:rsidR="0086356F">
        <w:rPr>
          <w:rFonts w:ascii="Times New Roman" w:eastAsia="ＭＳ 明朝" w:hAnsi="Times New Roman" w:hint="eastAsia"/>
          <w:szCs w:val="24"/>
        </w:rPr>
        <w:t>for special audit student</w:t>
      </w:r>
      <w:r w:rsidR="001A2BBC">
        <w:rPr>
          <w:rFonts w:ascii="Times New Roman" w:eastAsia="ＭＳ 明朝" w:hAnsi="Times New Roman" w:hint="eastAsia"/>
          <w:szCs w:val="24"/>
        </w:rPr>
        <w:t>(if you need UOM credits)</w:t>
      </w:r>
      <w:r w:rsidR="0086356F">
        <w:rPr>
          <w:rFonts w:ascii="Times New Roman" w:eastAsia="ＭＳ 明朝" w:hAnsi="Times New Roman" w:hint="eastAsia"/>
          <w:szCs w:val="24"/>
        </w:rPr>
        <w:t xml:space="preserve"> </w:t>
      </w:r>
    </w:p>
    <w:p w14:paraId="411C76F9" w14:textId="77777777" w:rsidR="00550733" w:rsidRPr="00F01AB2" w:rsidRDefault="00AA2F5D" w:rsidP="0086356F">
      <w:pPr>
        <w:ind w:leftChars="50" w:left="120" w:firstLineChars="200" w:firstLine="480"/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Cs w:val="24"/>
        </w:rPr>
        <w:t xml:space="preserve">form </w:t>
      </w:r>
      <w:r w:rsidR="0086356F">
        <w:rPr>
          <w:rFonts w:ascii="Times New Roman" w:eastAsia="ＭＳ 明朝" w:hAnsi="Times New Roman" w:hint="eastAsia"/>
          <w:szCs w:val="24"/>
        </w:rPr>
        <w:t>3</w:t>
      </w:r>
      <w:r w:rsidRPr="00F01AB2">
        <w:rPr>
          <w:rFonts w:ascii="Times New Roman" w:eastAsia="ＭＳ 明朝" w:hAnsi="Times New Roman"/>
          <w:szCs w:val="24"/>
        </w:rPr>
        <w:t xml:space="preserve">; </w:t>
      </w:r>
      <w:r w:rsidR="0086356F">
        <w:rPr>
          <w:rFonts w:ascii="Times New Roman" w:eastAsia="ＭＳ 明朝" w:hAnsi="Times New Roman" w:hint="eastAsia"/>
          <w:szCs w:val="24"/>
        </w:rPr>
        <w:t>special research student(only graduate student)</w:t>
      </w:r>
    </w:p>
    <w:p w14:paraId="7C0D0093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(2)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 xml:space="preserve">Application form for exchange student </w:t>
      </w:r>
      <w:r w:rsidR="00AA2F5D">
        <w:rPr>
          <w:rFonts w:ascii="Times New Roman" w:eastAsia="ＭＳ 明朝" w:hAnsi="Times New Roman"/>
          <w:szCs w:val="24"/>
        </w:rPr>
        <w:t xml:space="preserve">(form </w:t>
      </w:r>
      <w:r w:rsidR="00AA2F5D">
        <w:rPr>
          <w:rFonts w:ascii="Times New Roman" w:eastAsia="ＭＳ 明朝" w:hAnsi="Times New Roman" w:hint="eastAsia"/>
          <w:szCs w:val="24"/>
        </w:rPr>
        <w:t>4</w:t>
      </w:r>
      <w:r w:rsidRPr="00F01AB2">
        <w:rPr>
          <w:rFonts w:ascii="Times New Roman" w:eastAsia="ＭＳ 明朝" w:hAnsi="Times New Roman"/>
          <w:szCs w:val="24"/>
        </w:rPr>
        <w:t>)</w:t>
      </w:r>
    </w:p>
    <w:p w14:paraId="19DC0A9B" w14:textId="77777777" w:rsidR="00550733" w:rsidRPr="00093962" w:rsidRDefault="00550733" w:rsidP="00550733">
      <w:pPr>
        <w:rPr>
          <w:rFonts w:ascii="Times New Roman" w:eastAsia="ＭＳ 明朝" w:hAnsi="Times New Roman"/>
          <w:sz w:val="28"/>
          <w:szCs w:val="28"/>
        </w:rPr>
      </w:pPr>
    </w:p>
    <w:p w14:paraId="298F91E2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(3)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Financial Statement</w:t>
      </w:r>
      <w:r w:rsidRPr="00F01AB2">
        <w:rPr>
          <w:rFonts w:ascii="Times New Roman" w:hAnsi="Times New Roman"/>
          <w:color w:val="333333"/>
        </w:rPr>
        <w:t xml:space="preserve"> </w:t>
      </w:r>
      <w:r w:rsidR="00AA2F5D">
        <w:rPr>
          <w:rFonts w:ascii="Times New Roman" w:eastAsia="ＭＳ 明朝" w:hAnsi="Times New Roman"/>
          <w:szCs w:val="24"/>
        </w:rPr>
        <w:t xml:space="preserve">(form </w:t>
      </w:r>
      <w:r w:rsidR="00AA2F5D">
        <w:rPr>
          <w:rFonts w:ascii="Times New Roman" w:eastAsia="ＭＳ 明朝" w:hAnsi="Times New Roman" w:hint="eastAsia"/>
          <w:szCs w:val="24"/>
        </w:rPr>
        <w:t>5</w:t>
      </w:r>
      <w:r w:rsidRPr="00F01AB2">
        <w:rPr>
          <w:rFonts w:ascii="Times New Roman" w:eastAsia="ＭＳ 明朝" w:hAnsi="Times New Roman"/>
          <w:szCs w:val="24"/>
        </w:rPr>
        <w:t>)</w:t>
      </w:r>
    </w:p>
    <w:p w14:paraId="03DC6013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385E6BA1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(4)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 xml:space="preserve">Letter of Recommendation </w:t>
      </w:r>
    </w:p>
    <w:p w14:paraId="1953D835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409A1F21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(5)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Transcript</w:t>
      </w:r>
    </w:p>
    <w:p w14:paraId="73A8FF77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355D6733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(6)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Curriculum Vitae</w:t>
      </w:r>
    </w:p>
    <w:p w14:paraId="5B4CE9D1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30B2CC0C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</w:t>
      </w:r>
      <w:r w:rsidR="00C52964" w:rsidRPr="00F01AB2">
        <w:rPr>
          <w:rFonts w:ascii="Times New Roman" w:eastAsia="ＭＳ 明朝" w:hAnsi="Times New Roman"/>
          <w:sz w:val="28"/>
          <w:szCs w:val="28"/>
        </w:rPr>
        <w:t>7</w:t>
      </w:r>
      <w:r w:rsidRPr="00F01AB2">
        <w:rPr>
          <w:rFonts w:ascii="Times New Roman" w:eastAsia="ＭＳ 明朝" w:hAnsi="Times New Roman"/>
          <w:sz w:val="28"/>
          <w:szCs w:val="28"/>
        </w:rPr>
        <w:t>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Health Check</w:t>
      </w:r>
    </w:p>
    <w:p w14:paraId="564AA905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09431BA8" w14:textId="77777777" w:rsidR="00C52964" w:rsidRPr="001A33B1" w:rsidRDefault="00C52964" w:rsidP="00550733">
      <w:pPr>
        <w:rPr>
          <w:rFonts w:ascii="Times New Roman" w:eastAsia="ＭＳ 明朝" w:hAnsi="Times New Roman"/>
          <w:sz w:val="28"/>
          <w:szCs w:val="28"/>
        </w:rPr>
      </w:pPr>
      <w:r w:rsidRPr="001A33B1">
        <w:rPr>
          <w:rFonts w:ascii="Times New Roman" w:eastAsia="ＭＳ 明朝" w:hAnsi="Times New Roman"/>
          <w:sz w:val="28"/>
          <w:szCs w:val="28"/>
        </w:rPr>
        <w:t>(8)</w:t>
      </w:r>
      <w:r w:rsidR="00F01AB2" w:rsidRPr="001A33B1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1A33B1">
        <w:rPr>
          <w:rFonts w:ascii="Times New Roman" w:eastAsia="ＭＳ 明朝" w:hAnsi="Times New Roman"/>
          <w:sz w:val="28"/>
          <w:szCs w:val="28"/>
        </w:rPr>
        <w:t>Application form for Certificate of Eligibility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 xml:space="preserve">; For applicant Part 1 </w:t>
      </w:r>
      <w:r w:rsidR="004F152E" w:rsidRPr="001A33B1">
        <w:rPr>
          <w:rFonts w:ascii="Times New Roman" w:eastAsia="ＭＳ 明朝" w:hAnsi="Times New Roman"/>
          <w:sz w:val="28"/>
          <w:szCs w:val="28"/>
        </w:rPr>
        <w:t>–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 xml:space="preserve"> 3</w:t>
      </w:r>
    </w:p>
    <w:p w14:paraId="6E88B2A7" w14:textId="77777777" w:rsidR="00550733" w:rsidRPr="001A33B1" w:rsidRDefault="00C52964" w:rsidP="00C52964">
      <w:pPr>
        <w:ind w:firstLineChars="200" w:firstLine="560"/>
        <w:rPr>
          <w:rFonts w:ascii="Times New Roman" w:eastAsia="ＭＳ 明朝" w:hAnsi="Times New Roman"/>
          <w:sz w:val="28"/>
          <w:szCs w:val="28"/>
        </w:rPr>
      </w:pPr>
      <w:r w:rsidRPr="001A33B1">
        <w:rPr>
          <w:rFonts w:ascii="Times New Roman" w:eastAsia="ＭＳ 明朝" w:hAnsi="Times New Roman"/>
          <w:sz w:val="28"/>
          <w:szCs w:val="28"/>
        </w:rPr>
        <w:t>(</w:t>
      </w:r>
      <w:r w:rsidR="00550733" w:rsidRPr="001A33B1">
        <w:rPr>
          <w:rFonts w:ascii="Times New Roman" w:eastAsia="ＭＳ 明朝" w:hAnsi="Times New Roman"/>
          <w:sz w:val="28"/>
          <w:szCs w:val="28"/>
        </w:rPr>
        <w:t>在</w:t>
      </w:r>
      <w:r w:rsidRPr="001A33B1">
        <w:rPr>
          <w:rFonts w:ascii="Times New Roman" w:eastAsia="ＭＳ 明朝" w:hAnsi="Times New Roman"/>
          <w:sz w:val="28"/>
          <w:szCs w:val="28"/>
        </w:rPr>
        <w:t>留資格認定証明書交付申請書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 xml:space="preserve">　申請人等作成用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>1~3</w:t>
      </w:r>
      <w:r w:rsidR="00F01AB2" w:rsidRPr="001A33B1">
        <w:rPr>
          <w:rFonts w:ascii="Times New Roman" w:eastAsia="ＭＳ 明朝" w:hAnsi="Times New Roman" w:hint="eastAsia"/>
          <w:sz w:val="28"/>
          <w:szCs w:val="28"/>
        </w:rPr>
        <w:t>)</w:t>
      </w:r>
    </w:p>
    <w:p w14:paraId="0D3A9A78" w14:textId="77777777" w:rsidR="00C52964" w:rsidRPr="001A33B1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1C44B35B" w14:textId="77777777" w:rsidR="00D23E02" w:rsidRDefault="00D23E02" w:rsidP="00D23E02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 xml:space="preserve">(9) </w:t>
      </w:r>
      <w:r>
        <w:rPr>
          <w:rFonts w:ascii="Times New Roman" w:eastAsia="ＭＳ 明朝" w:hAnsi="Times New Roman" w:hint="eastAsia"/>
          <w:sz w:val="28"/>
          <w:szCs w:val="28"/>
        </w:rPr>
        <w:t xml:space="preserve"> </w:t>
      </w:r>
      <w:r>
        <w:rPr>
          <w:rFonts w:ascii="Times New Roman" w:eastAsia="ＭＳ 明朝" w:hAnsi="ＭＳ 明朝" w:hint="eastAsia"/>
          <w:sz w:val="28"/>
          <w:szCs w:val="28"/>
        </w:rPr>
        <w:t>4</w:t>
      </w:r>
      <w:r w:rsidRPr="00F01AB2">
        <w:rPr>
          <w:rFonts w:ascii="Times New Roman" w:eastAsia="ＭＳ 明朝" w:hAnsi="Times New Roman"/>
          <w:sz w:val="28"/>
          <w:szCs w:val="28"/>
        </w:rPr>
        <w:t xml:space="preserve"> photographs</w:t>
      </w:r>
      <w:r>
        <w:rPr>
          <w:rFonts w:ascii="Times New Roman" w:eastAsia="ＭＳ 明朝" w:hAnsi="Times New Roman"/>
          <w:sz w:val="28"/>
          <w:szCs w:val="28"/>
        </w:rPr>
        <w:t xml:space="preserve">　</w:t>
      </w:r>
      <w:r>
        <w:rPr>
          <w:rFonts w:ascii="Times New Roman" w:eastAsia="ＭＳ 明朝" w:hAnsi="Times New Roman" w:hint="eastAsia"/>
          <w:sz w:val="28"/>
          <w:szCs w:val="28"/>
        </w:rPr>
        <w:t>(4</w:t>
      </w:r>
      <w:r w:rsidRPr="00F01AB2">
        <w:rPr>
          <w:rFonts w:ascii="Times New Roman" w:eastAsia="ＭＳ 明朝" w:hAnsi="Times New Roman"/>
          <w:sz w:val="28"/>
          <w:szCs w:val="28"/>
        </w:rPr>
        <w:t>cm ×</w:t>
      </w:r>
      <w:r>
        <w:rPr>
          <w:rFonts w:ascii="Times New Roman" w:eastAsia="ＭＳ 明朝" w:hAnsi="Times New Roman" w:hint="eastAsia"/>
          <w:sz w:val="28"/>
          <w:szCs w:val="28"/>
        </w:rPr>
        <w:t xml:space="preserve"> 3</w:t>
      </w:r>
      <w:r w:rsidRPr="00F01AB2">
        <w:rPr>
          <w:rFonts w:ascii="Times New Roman" w:eastAsia="ＭＳ 明朝" w:hAnsi="Times New Roman"/>
          <w:sz w:val="28"/>
          <w:szCs w:val="28"/>
        </w:rPr>
        <w:t>cm</w:t>
      </w:r>
      <w:r>
        <w:rPr>
          <w:rFonts w:ascii="Times New Roman" w:eastAsia="ＭＳ 明朝" w:hAnsi="Times New Roman" w:hint="eastAsia"/>
          <w:sz w:val="28"/>
          <w:szCs w:val="28"/>
        </w:rPr>
        <w:t>)</w:t>
      </w:r>
    </w:p>
    <w:p w14:paraId="12A161A9" w14:textId="77777777" w:rsidR="00D23E02" w:rsidRDefault="00D23E02" w:rsidP="00D23E02">
      <w:pPr>
        <w:rPr>
          <w:rFonts w:ascii="Times New Roman" w:eastAsia="ＭＳ 明朝" w:hAnsi="Times New Roman"/>
          <w:sz w:val="28"/>
          <w:szCs w:val="28"/>
        </w:rPr>
      </w:pPr>
    </w:p>
    <w:p w14:paraId="542C3B54" w14:textId="77777777" w:rsidR="00093962" w:rsidRDefault="00D23E02" w:rsidP="00093962">
      <w:pPr>
        <w:numPr>
          <w:ilvl w:val="0"/>
          <w:numId w:val="6"/>
        </w:numPr>
        <w:rPr>
          <w:rFonts w:ascii="Times New Roman" w:eastAsia="ＭＳ 明朝" w:hAnsi="Times New Roman"/>
          <w:sz w:val="28"/>
          <w:szCs w:val="28"/>
        </w:rPr>
      </w:pPr>
      <w:r w:rsidRPr="00D23E02">
        <w:rPr>
          <w:rFonts w:ascii="Times New Roman" w:eastAsia="ＭＳ 明朝" w:hAnsi="Times New Roman" w:hint="eastAsia"/>
          <w:sz w:val="28"/>
          <w:szCs w:val="28"/>
        </w:rPr>
        <w:t>Copy of Passport</w:t>
      </w:r>
    </w:p>
    <w:p w14:paraId="3FECE26D" w14:textId="77777777" w:rsidR="00550733" w:rsidRPr="00D23E02" w:rsidRDefault="00093962" w:rsidP="007F07EA">
      <w:pPr>
        <w:ind w:leftChars="232" w:left="697" w:hangingChars="50" w:hanging="140"/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 w:hint="eastAsia"/>
          <w:sz w:val="28"/>
          <w:szCs w:val="28"/>
        </w:rPr>
        <w:t xml:space="preserve"> (page</w:t>
      </w:r>
      <w:r w:rsidR="0040606C">
        <w:rPr>
          <w:rFonts w:ascii="Times New Roman" w:eastAsia="ＭＳ 明朝" w:hAnsi="Times New Roman" w:hint="eastAsia"/>
          <w:sz w:val="28"/>
          <w:szCs w:val="28"/>
        </w:rPr>
        <w:t>s</w:t>
      </w:r>
      <w:r>
        <w:rPr>
          <w:rFonts w:ascii="Times New Roman" w:eastAsia="ＭＳ 明朝" w:hAnsi="Times New Roman" w:hint="eastAsia"/>
          <w:sz w:val="28"/>
          <w:szCs w:val="28"/>
        </w:rPr>
        <w:t xml:space="preserve"> </w:t>
      </w:r>
      <w:r w:rsidR="00DA2E0A">
        <w:rPr>
          <w:rFonts w:ascii="Times New Roman" w:eastAsia="ＭＳ 明朝" w:hAnsi="Times New Roman" w:hint="eastAsia"/>
          <w:sz w:val="28"/>
          <w:szCs w:val="28"/>
        </w:rPr>
        <w:t>including</w:t>
      </w:r>
      <w:r>
        <w:rPr>
          <w:rFonts w:ascii="Times New Roman" w:eastAsia="ＭＳ 明朝" w:hAnsi="Times New Roman" w:hint="eastAsia"/>
          <w:sz w:val="28"/>
          <w:szCs w:val="28"/>
        </w:rPr>
        <w:t xml:space="preserve"> name, date of birth, nationality and passport number)</w:t>
      </w:r>
      <w:r w:rsidR="005E5D85">
        <w:rPr>
          <w:rFonts w:ascii="Times New Roman" w:eastAsia="ＭＳ 明朝" w:hAnsi="Times New Roman" w:hint="eastAsia"/>
          <w:sz w:val="28"/>
          <w:szCs w:val="28"/>
        </w:rPr>
        <w:t xml:space="preserve">　</w:t>
      </w:r>
    </w:p>
    <w:p w14:paraId="7DB7526D" w14:textId="77777777" w:rsidR="00093962" w:rsidRDefault="00093962" w:rsidP="00B7586A">
      <w:pPr>
        <w:jc w:val="right"/>
        <w:rPr>
          <w:rFonts w:eastAsia="ＭＳ 明朝"/>
          <w:sz w:val="28"/>
        </w:rPr>
      </w:pPr>
    </w:p>
    <w:p w14:paraId="7CE20FD6" w14:textId="77777777" w:rsidR="00550733" w:rsidRPr="00093962" w:rsidRDefault="00E86074" w:rsidP="00B7586A">
      <w:pPr>
        <w:jc w:val="right"/>
        <w:rPr>
          <w:rFonts w:eastAsia="ＭＳ 明朝"/>
          <w:sz w:val="28"/>
          <w:lang w:eastAsia="zh-CN"/>
        </w:rPr>
      </w:pPr>
      <w:r>
        <w:rPr>
          <w:rFonts w:eastAsia="ＭＳ 明朝"/>
          <w:noProof/>
          <w:sz w:val="28"/>
        </w:rPr>
        <w:lastRenderedPageBreak/>
        <w:pict w14:anchorId="0ADE118E">
          <v:rect id="_x0000_s1029" style="position:absolute;left:0;text-align:left;margin-left:369.45pt;margin-top:-25.75pt;width:58.5pt;height:24.75pt;z-index:251659264" stroked="f">
            <v:textbox inset="5.85pt,.7pt,5.85pt,.7pt">
              <w:txbxContent>
                <w:p w14:paraId="6711B4D4" w14:textId="77777777" w:rsidR="001A33B1" w:rsidRDefault="001A33B1">
                  <w:r>
                    <w:rPr>
                      <w:rFonts w:hint="eastAsia"/>
                    </w:rPr>
                    <w:t>Form 2</w:t>
                  </w:r>
                </w:p>
              </w:txbxContent>
            </v:textbox>
            <w10:wrap anchorx="page" anchory="page"/>
          </v:rect>
        </w:pict>
      </w:r>
      <w:r w:rsidR="00550733" w:rsidRPr="00093962">
        <w:rPr>
          <w:rFonts w:eastAsia="ＭＳ 明朝" w:hint="eastAsia"/>
          <w:sz w:val="28"/>
          <w:lang w:eastAsia="zh-CN"/>
        </w:rPr>
        <w:t>（</w:t>
      </w:r>
      <w:r w:rsidR="00550733">
        <w:rPr>
          <w:rFonts w:eastAsia="ＭＳ 明朝" w:hint="eastAsia"/>
          <w:sz w:val="28"/>
          <w:lang w:eastAsia="zh-CN"/>
        </w:rPr>
        <w:t>様式</w:t>
      </w:r>
      <w:r w:rsidR="00550733" w:rsidRPr="00093962">
        <w:rPr>
          <w:rFonts w:eastAsia="ＭＳ 明朝" w:hint="eastAsia"/>
          <w:sz w:val="28"/>
          <w:lang w:eastAsia="zh-CN"/>
        </w:rPr>
        <w:t xml:space="preserve"> </w:t>
      </w:r>
      <w:r w:rsidR="00AA2F5D">
        <w:rPr>
          <w:rFonts w:eastAsia="ＭＳ 明朝" w:hint="eastAsia"/>
          <w:sz w:val="28"/>
          <w:lang w:eastAsia="zh-CN"/>
        </w:rPr>
        <w:t>２</w:t>
      </w:r>
      <w:r w:rsidR="00550733" w:rsidRPr="00093962">
        <w:rPr>
          <w:rFonts w:eastAsia="ＭＳ 明朝" w:hint="eastAsia"/>
          <w:sz w:val="28"/>
          <w:lang w:eastAsia="zh-CN"/>
        </w:rPr>
        <w:t>）</w:t>
      </w:r>
    </w:p>
    <w:p w14:paraId="078688D8" w14:textId="77777777" w:rsidR="00550733" w:rsidRDefault="00550733" w:rsidP="00550733">
      <w:pPr>
        <w:jc w:val="center"/>
        <w:rPr>
          <w:rFonts w:eastAsia="ＭＳ 明朝"/>
          <w:sz w:val="36"/>
          <w:lang w:eastAsia="zh-CN"/>
        </w:rPr>
      </w:pPr>
      <w:r>
        <w:rPr>
          <w:rFonts w:eastAsia="ＭＳ 明朝" w:hint="eastAsia"/>
          <w:sz w:val="36"/>
          <w:lang w:eastAsia="zh-CN"/>
        </w:rPr>
        <w:t>特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別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聴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講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学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生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願</w:t>
      </w:r>
    </w:p>
    <w:p w14:paraId="4F3C82EF" w14:textId="77777777" w:rsidR="00550733" w:rsidRDefault="00550733" w:rsidP="00550733">
      <w:pPr>
        <w:jc w:val="center"/>
        <w:rPr>
          <w:rFonts w:eastAsia="ＭＳ 明朝"/>
          <w:sz w:val="36"/>
          <w:lang w:eastAsia="zh-CN"/>
        </w:rPr>
      </w:pPr>
    </w:p>
    <w:p w14:paraId="5F77FB11" w14:textId="77777777" w:rsidR="00550733" w:rsidRDefault="00550733" w:rsidP="00550733">
      <w:pPr>
        <w:wordWrap w:val="0"/>
        <w:jc w:val="right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>年　　月　　日</w:t>
      </w:r>
    </w:p>
    <w:p w14:paraId="18E798C4" w14:textId="77777777" w:rsidR="00550733" w:rsidRDefault="00550733" w:rsidP="00550733">
      <w:p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>宮崎大学学長殿</w:t>
      </w:r>
    </w:p>
    <w:p w14:paraId="07DC45AA" w14:textId="77777777" w:rsidR="00550733" w:rsidRDefault="00550733" w:rsidP="00550733">
      <w:pPr>
        <w:rPr>
          <w:rFonts w:eastAsia="ＭＳ 明朝"/>
          <w:sz w:val="28"/>
          <w:lang w:eastAsia="zh-CN"/>
        </w:rPr>
      </w:pPr>
    </w:p>
    <w:p w14:paraId="28692F8D" w14:textId="77777777" w:rsidR="00550733" w:rsidRDefault="00550733" w:rsidP="00964BCB">
      <w:pPr>
        <w:spacing w:line="320" w:lineRule="exact"/>
        <w:jc w:val="center"/>
        <w:rPr>
          <w:rFonts w:eastAsia="ＭＳ 明朝"/>
          <w:sz w:val="28"/>
          <w:u w:val="single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専　　攻：</w:t>
      </w:r>
      <w:r w:rsidR="0000672A">
        <w:rPr>
          <w:rFonts w:eastAsia="ＭＳ 明朝" w:hint="eastAsia"/>
          <w:sz w:val="28"/>
          <w:u w:val="single"/>
          <w:lang w:eastAsia="zh-CN"/>
        </w:rPr>
        <w:t xml:space="preserve">   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  <w:r w:rsidR="00964BCB">
        <w:rPr>
          <w:rFonts w:eastAsia="ＭＳ 明朝" w:hint="eastAsia"/>
          <w:sz w:val="28"/>
          <w:u w:val="single"/>
          <w:lang w:eastAsia="zh-CN"/>
        </w:rPr>
        <w:t xml:space="preserve">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</w:p>
    <w:p w14:paraId="6651EED1" w14:textId="77777777" w:rsidR="00964BCB" w:rsidRPr="00964BCB" w:rsidRDefault="00964BCB" w:rsidP="00964BCB">
      <w:pPr>
        <w:spacing w:line="320" w:lineRule="exact"/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</w:t>
      </w:r>
      <w:r>
        <w:rPr>
          <w:rFonts w:eastAsia="ＭＳ 明朝" w:hint="eastAsia"/>
          <w:sz w:val="28"/>
          <w:lang w:eastAsia="zh-CN"/>
        </w:rPr>
        <w:t>(</w:t>
      </w:r>
      <w:r w:rsidRPr="00964BCB">
        <w:rPr>
          <w:rFonts w:eastAsia="ＭＳ 明朝" w:hint="eastAsia"/>
          <w:sz w:val="28"/>
          <w:lang w:eastAsia="zh-CN"/>
        </w:rPr>
        <w:t>Major</w:t>
      </w:r>
      <w:r>
        <w:rPr>
          <w:rFonts w:eastAsia="ＭＳ 明朝" w:hint="eastAsia"/>
          <w:sz w:val="28"/>
          <w:lang w:eastAsia="zh-CN"/>
        </w:rPr>
        <w:t>)</w:t>
      </w:r>
    </w:p>
    <w:p w14:paraId="7043A369" w14:textId="77777777" w:rsidR="00550733" w:rsidRDefault="00550733" w:rsidP="00550733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氏　　名：</w:t>
      </w:r>
      <w:r>
        <w:rPr>
          <w:rFonts w:eastAsia="ＭＳ 明朝" w:hint="eastAsia"/>
          <w:sz w:val="28"/>
          <w:u w:val="single"/>
          <w:lang w:eastAsia="zh-CN"/>
        </w:rPr>
        <w:t xml:space="preserve">　　　　　　　　　　</w:t>
      </w:r>
    </w:p>
    <w:p w14:paraId="6DE0EB07" w14:textId="77777777" w:rsidR="00550733" w:rsidRDefault="00964BCB" w:rsidP="00550733">
      <w:p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                             (Name)</w:t>
      </w:r>
    </w:p>
    <w:p w14:paraId="68A55D5B" w14:textId="77777777" w:rsidR="00550733" w:rsidRDefault="00550733" w:rsidP="00550733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　　　　　　　　　　生年月日：　　　年　　月　　日</w:t>
      </w:r>
    </w:p>
    <w:p w14:paraId="2AFB68F7" w14:textId="77777777" w:rsidR="00550733" w:rsidRDefault="00964BCB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  <w:lang w:eastAsia="zh-CN"/>
        </w:rPr>
        <w:t xml:space="preserve">                        </w:t>
      </w:r>
      <w:r w:rsidR="00770472">
        <w:rPr>
          <w:rFonts w:eastAsia="ＭＳ 明朝" w:hint="eastAsia"/>
          <w:sz w:val="28"/>
          <w:lang w:eastAsia="zh-CN"/>
        </w:rPr>
        <w:t xml:space="preserve">     </w:t>
      </w:r>
      <w:r w:rsidR="00770472">
        <w:rPr>
          <w:rFonts w:eastAsia="ＭＳ 明朝" w:hint="eastAsia"/>
          <w:sz w:val="28"/>
        </w:rPr>
        <w:t xml:space="preserve">(Date of Birth)  </w:t>
      </w:r>
      <w:r>
        <w:rPr>
          <w:rFonts w:eastAsia="ＭＳ 明朝" w:hint="eastAsia"/>
          <w:sz w:val="28"/>
        </w:rPr>
        <w:t xml:space="preserve">year </w:t>
      </w:r>
      <w:r w:rsidR="00770472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>mo</w:t>
      </w:r>
      <w:r w:rsidR="00770472">
        <w:rPr>
          <w:rFonts w:eastAsia="ＭＳ 明朝" w:hint="eastAsia"/>
          <w:sz w:val="28"/>
        </w:rPr>
        <w:t>n</w:t>
      </w:r>
      <w:r>
        <w:rPr>
          <w:rFonts w:eastAsia="ＭＳ 明朝" w:hint="eastAsia"/>
          <w:sz w:val="28"/>
        </w:rPr>
        <w:t>th</w:t>
      </w:r>
      <w:r w:rsidR="00770472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date</w:t>
      </w:r>
    </w:p>
    <w:p w14:paraId="09F69DB5" w14:textId="77777777" w:rsidR="00550733" w:rsidRPr="00964BCB" w:rsidRDefault="00550733" w:rsidP="00550733">
      <w:pPr>
        <w:rPr>
          <w:rFonts w:eastAsia="ＭＳ 明朝"/>
          <w:sz w:val="28"/>
          <w:lang w:eastAsia="zh-CN"/>
        </w:rPr>
      </w:pPr>
    </w:p>
    <w:p w14:paraId="550CD14A" w14:textId="77777777" w:rsidR="00550733" w:rsidRDefault="00550733" w:rsidP="00550733">
      <w:pPr>
        <w:rPr>
          <w:rFonts w:eastAsia="ＭＳ 明朝"/>
          <w:sz w:val="28"/>
          <w:lang w:eastAsia="zh-CN"/>
        </w:rPr>
      </w:pPr>
    </w:p>
    <w:p w14:paraId="67C5E7FC" w14:textId="5D525076" w:rsidR="00550733" w:rsidRDefault="00550733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　平成</w:t>
      </w:r>
      <w:r w:rsidR="00E86074">
        <w:rPr>
          <w:rFonts w:eastAsia="ＭＳ 明朝" w:hint="eastAsia"/>
          <w:sz w:val="28"/>
        </w:rPr>
        <w:t>３０</w:t>
      </w:r>
      <w:r>
        <w:rPr>
          <w:rFonts w:eastAsia="ＭＳ 明朝" w:hint="eastAsia"/>
          <w:sz w:val="28"/>
        </w:rPr>
        <w:t>年度私費外国人留学生（特別聴講学生）［学生交流協定による交換留学生］として、宮崎大学</w:t>
      </w:r>
      <w:r>
        <w:rPr>
          <w:rFonts w:eastAsia="ＭＳ 明朝" w:hint="eastAsia"/>
          <w:sz w:val="28"/>
          <w:u w:val="single"/>
        </w:rPr>
        <w:t xml:space="preserve">         </w:t>
      </w:r>
      <w:r>
        <w:rPr>
          <w:rFonts w:eastAsia="ＭＳ 明朝" w:hint="eastAsia"/>
          <w:sz w:val="28"/>
        </w:rPr>
        <w:t>学部</w:t>
      </w:r>
      <w:r w:rsidR="00907162">
        <w:rPr>
          <w:rFonts w:eastAsia="ＭＳ 明朝" w:hint="eastAsia"/>
          <w:sz w:val="28"/>
        </w:rPr>
        <w:t>・研究科</w:t>
      </w:r>
      <w:r>
        <w:rPr>
          <w:rFonts w:eastAsia="ＭＳ 明朝" w:hint="eastAsia"/>
          <w:sz w:val="28"/>
        </w:rPr>
        <w:t>に留学したいので、関係書類を添えて志願いたします。</w:t>
      </w:r>
    </w:p>
    <w:p w14:paraId="2E61A22A" w14:textId="77777777" w:rsidR="00550733" w:rsidRDefault="00550733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　許可いただきますよう、よろしくお願いいたします。</w:t>
      </w:r>
    </w:p>
    <w:p w14:paraId="7296E325" w14:textId="77777777" w:rsidR="00550733" w:rsidRDefault="00550733" w:rsidP="00550733">
      <w:pPr>
        <w:rPr>
          <w:rFonts w:eastAsia="ＭＳ 明朝"/>
          <w:sz w:val="28"/>
        </w:rPr>
      </w:pPr>
    </w:p>
    <w:p w14:paraId="219503FF" w14:textId="77777777" w:rsidR="00550733" w:rsidRDefault="00550733" w:rsidP="00550733">
      <w:pPr>
        <w:rPr>
          <w:rFonts w:eastAsia="ＭＳ 明朝"/>
          <w:sz w:val="28"/>
        </w:rPr>
      </w:pPr>
    </w:p>
    <w:p w14:paraId="6CC7035C" w14:textId="77777777" w:rsidR="00550733" w:rsidRDefault="00550733" w:rsidP="00550733">
      <w:pPr>
        <w:pStyle w:val="a6"/>
        <w:rPr>
          <w:sz w:val="28"/>
        </w:rPr>
      </w:pPr>
      <w:r>
        <w:rPr>
          <w:rFonts w:hint="eastAsia"/>
          <w:sz w:val="28"/>
        </w:rPr>
        <w:t>記</w:t>
      </w:r>
    </w:p>
    <w:p w14:paraId="29D8C354" w14:textId="77777777" w:rsidR="00550733" w:rsidRDefault="00550733" w:rsidP="00550733"/>
    <w:p w14:paraId="7BCA3E5C" w14:textId="77777777" w:rsidR="00550733" w:rsidRDefault="00550733" w:rsidP="00550733"/>
    <w:p w14:paraId="18C74F41" w14:textId="77777777" w:rsidR="00550733" w:rsidRDefault="00550733" w:rsidP="00550733"/>
    <w:p w14:paraId="31381F98" w14:textId="77777777" w:rsidR="00550733" w:rsidRDefault="00550733" w:rsidP="00964BCB">
      <w:pPr>
        <w:numPr>
          <w:ilvl w:val="0"/>
          <w:numId w:val="7"/>
        </w:num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研究課題：</w:t>
      </w:r>
      <w:r>
        <w:rPr>
          <w:rFonts w:eastAsia="ＭＳ 明朝" w:hint="eastAsia"/>
          <w:sz w:val="28"/>
          <w:u w:val="single"/>
        </w:rPr>
        <w:t xml:space="preserve">　　　　　　　　　　　　　　　　　　　　　　</w:t>
      </w:r>
    </w:p>
    <w:p w14:paraId="5120DFC9" w14:textId="77777777" w:rsidR="00550733" w:rsidRDefault="00964BCB" w:rsidP="00550733">
      <w:pPr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</w:rPr>
        <w:t xml:space="preserve">   (Study Subject)</w:t>
      </w:r>
      <w:r w:rsidR="00550733">
        <w:rPr>
          <w:rFonts w:eastAsia="ＭＳ 明朝" w:hint="eastAsia"/>
          <w:sz w:val="28"/>
          <w:u w:val="single"/>
        </w:rPr>
        <w:t xml:space="preserve">                                          </w:t>
      </w:r>
    </w:p>
    <w:p w14:paraId="75360C7D" w14:textId="77777777" w:rsidR="00550733" w:rsidRDefault="00550733" w:rsidP="00550733">
      <w:pPr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</w:rPr>
        <w:t xml:space="preserve">   </w:t>
      </w:r>
      <w:r w:rsidR="00964BCB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           </w:t>
      </w:r>
      <w:r>
        <w:rPr>
          <w:rFonts w:eastAsia="ＭＳ 明朝" w:hint="eastAsia"/>
          <w:sz w:val="28"/>
          <w:u w:val="single"/>
        </w:rPr>
        <w:t xml:space="preserve">                                          </w:t>
      </w:r>
    </w:p>
    <w:p w14:paraId="358A1BE2" w14:textId="77777777" w:rsidR="00550733" w:rsidRDefault="00550733" w:rsidP="00550733">
      <w:pPr>
        <w:rPr>
          <w:rFonts w:eastAsia="ＭＳ 明朝"/>
          <w:sz w:val="28"/>
          <w:u w:val="single"/>
        </w:rPr>
      </w:pPr>
    </w:p>
    <w:p w14:paraId="0E5C8C57" w14:textId="77777777" w:rsidR="00550733" w:rsidRDefault="00550733" w:rsidP="00550733">
      <w:pPr>
        <w:rPr>
          <w:rFonts w:eastAsia="ＭＳ 明朝"/>
          <w:sz w:val="28"/>
          <w:u w:val="single"/>
        </w:rPr>
      </w:pPr>
    </w:p>
    <w:p w14:paraId="0F8093EA" w14:textId="77777777" w:rsidR="00550733" w:rsidRDefault="00550733" w:rsidP="000A5F09">
      <w:pPr>
        <w:numPr>
          <w:ilvl w:val="0"/>
          <w:numId w:val="7"/>
        </w:num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留学期間：　　　</w:t>
      </w:r>
      <w:r w:rsidR="000A5F09">
        <w:rPr>
          <w:rFonts w:eastAsia="ＭＳ 明朝" w:hint="eastAsia"/>
          <w:sz w:val="28"/>
          <w:lang w:eastAsia="zh-CN"/>
        </w:rPr>
        <w:t xml:space="preserve">　</w:t>
      </w:r>
      <w:r>
        <w:rPr>
          <w:rFonts w:eastAsia="ＭＳ 明朝" w:hint="eastAsia"/>
          <w:sz w:val="28"/>
          <w:lang w:eastAsia="zh-CN"/>
        </w:rPr>
        <w:t>年　　月　　日　〜　　　年　　月　　日</w:t>
      </w:r>
    </w:p>
    <w:p w14:paraId="52B73539" w14:textId="77777777" w:rsidR="00550733" w:rsidRDefault="000A5F09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(Study Period in Miyazaki)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year  month  date</w:t>
      </w:r>
      <w:r>
        <w:rPr>
          <w:rFonts w:eastAsia="ＭＳ 明朝" w:hint="eastAsia"/>
          <w:sz w:val="28"/>
        </w:rPr>
        <w:t xml:space="preserve">　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 year  month  date</w:t>
      </w:r>
    </w:p>
    <w:p w14:paraId="5981B4E8" w14:textId="77777777" w:rsidR="00AA2F5D" w:rsidRPr="0060183A" w:rsidRDefault="00AA2F5D" w:rsidP="00AA2F5D">
      <w:pPr>
        <w:jc w:val="right"/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lastRenderedPageBreak/>
        <w:t>（様式</w:t>
      </w:r>
      <w:r w:rsidRPr="0060183A">
        <w:rPr>
          <w:rFonts w:ascii="Times New Roman" w:eastAsia="ＭＳ 明朝" w:hAnsi="Times New Roman"/>
          <w:sz w:val="28"/>
          <w:lang w:eastAsia="zh-CN"/>
        </w:rPr>
        <w:t xml:space="preserve"> </w:t>
      </w:r>
      <w:r>
        <w:rPr>
          <w:rFonts w:ascii="Times New Roman" w:eastAsia="ＭＳ 明朝" w:hint="eastAsia"/>
          <w:sz w:val="28"/>
          <w:lang w:eastAsia="zh-CN"/>
        </w:rPr>
        <w:t>３</w:t>
      </w:r>
      <w:r w:rsidRPr="0060183A">
        <w:rPr>
          <w:rFonts w:ascii="Times New Roman" w:eastAsia="ＭＳ 明朝"/>
          <w:sz w:val="28"/>
          <w:lang w:eastAsia="zh-CN"/>
        </w:rPr>
        <w:t>）</w:t>
      </w:r>
    </w:p>
    <w:p w14:paraId="60060305" w14:textId="77777777" w:rsidR="00AA2F5D" w:rsidRPr="0060183A" w:rsidRDefault="00AA2F5D" w:rsidP="00AA2F5D">
      <w:pPr>
        <w:jc w:val="center"/>
        <w:rPr>
          <w:rFonts w:ascii="Times New Roman" w:eastAsia="ＭＳ 明朝" w:hAnsi="Times New Roman"/>
          <w:sz w:val="36"/>
          <w:lang w:eastAsia="zh-CN"/>
        </w:rPr>
      </w:pPr>
      <w:r w:rsidRPr="0060183A">
        <w:rPr>
          <w:rFonts w:ascii="Times New Roman" w:eastAsia="ＭＳ 明朝"/>
          <w:sz w:val="36"/>
          <w:lang w:eastAsia="zh-CN"/>
        </w:rPr>
        <w:t>特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別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>
        <w:rPr>
          <w:rFonts w:ascii="Times New Roman" w:eastAsia="ＭＳ 明朝" w:hint="eastAsia"/>
          <w:sz w:val="36"/>
          <w:lang w:eastAsia="zh-CN"/>
        </w:rPr>
        <w:t>研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>
        <w:rPr>
          <w:rFonts w:ascii="Times New Roman" w:eastAsia="ＭＳ 明朝" w:hint="eastAsia"/>
          <w:sz w:val="36"/>
          <w:lang w:eastAsia="zh-CN"/>
        </w:rPr>
        <w:t>究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学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生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願</w:t>
      </w:r>
    </w:p>
    <w:p w14:paraId="61AEAF61" w14:textId="77777777" w:rsidR="00AA2F5D" w:rsidRPr="0060183A" w:rsidRDefault="00AA2F5D" w:rsidP="00AA2F5D">
      <w:pPr>
        <w:jc w:val="center"/>
        <w:rPr>
          <w:rFonts w:ascii="Times New Roman" w:eastAsia="ＭＳ 明朝" w:hAnsi="Times New Roman"/>
          <w:sz w:val="36"/>
          <w:lang w:eastAsia="zh-CN"/>
        </w:rPr>
      </w:pPr>
    </w:p>
    <w:p w14:paraId="058B10E8" w14:textId="77777777" w:rsidR="00AA2F5D" w:rsidRPr="0060183A" w:rsidRDefault="00AA2F5D" w:rsidP="00AA2F5D">
      <w:pPr>
        <w:wordWrap w:val="0"/>
        <w:jc w:val="right"/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t>年　　月　　日</w:t>
      </w:r>
    </w:p>
    <w:p w14:paraId="431440A4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t>宮崎大学学長殿</w:t>
      </w:r>
    </w:p>
    <w:p w14:paraId="7B009B6E" w14:textId="77777777" w:rsidR="00AA2F5D" w:rsidRDefault="00AA2F5D" w:rsidP="00AA2F5D">
      <w:pPr>
        <w:spacing w:line="320" w:lineRule="exact"/>
        <w:jc w:val="center"/>
        <w:rPr>
          <w:rFonts w:eastAsia="ＭＳ 明朝"/>
          <w:sz w:val="28"/>
          <w:u w:val="single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専　　攻：</w:t>
      </w:r>
      <w:r>
        <w:rPr>
          <w:rFonts w:eastAsia="ＭＳ 明朝" w:hint="eastAsia"/>
          <w:sz w:val="28"/>
          <w:u w:val="single"/>
          <w:lang w:eastAsia="zh-CN"/>
        </w:rPr>
        <w:t xml:space="preserve">   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  <w:r>
        <w:rPr>
          <w:rFonts w:eastAsia="ＭＳ 明朝" w:hint="eastAsia"/>
          <w:sz w:val="28"/>
          <w:u w:val="single"/>
          <w:lang w:eastAsia="zh-CN"/>
        </w:rPr>
        <w:t xml:space="preserve">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</w:p>
    <w:p w14:paraId="6157D294" w14:textId="77777777" w:rsidR="00AA2F5D" w:rsidRPr="00964BCB" w:rsidRDefault="00AA2F5D" w:rsidP="00AA2F5D">
      <w:pPr>
        <w:spacing w:line="320" w:lineRule="exact"/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</w:t>
      </w:r>
      <w:r>
        <w:rPr>
          <w:rFonts w:eastAsia="ＭＳ 明朝" w:hint="eastAsia"/>
          <w:sz w:val="28"/>
          <w:lang w:eastAsia="zh-CN"/>
        </w:rPr>
        <w:t>(</w:t>
      </w:r>
      <w:r w:rsidRPr="00964BCB">
        <w:rPr>
          <w:rFonts w:eastAsia="ＭＳ 明朝" w:hint="eastAsia"/>
          <w:sz w:val="28"/>
          <w:lang w:eastAsia="zh-CN"/>
        </w:rPr>
        <w:t>Major</w:t>
      </w:r>
      <w:r>
        <w:rPr>
          <w:rFonts w:eastAsia="ＭＳ 明朝" w:hint="eastAsia"/>
          <w:sz w:val="28"/>
          <w:lang w:eastAsia="zh-CN"/>
        </w:rPr>
        <w:t>)</w:t>
      </w:r>
    </w:p>
    <w:p w14:paraId="01366F48" w14:textId="77777777" w:rsidR="00AA2F5D" w:rsidRDefault="00AA2F5D" w:rsidP="00AA2F5D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氏　　名：</w:t>
      </w:r>
      <w:r>
        <w:rPr>
          <w:rFonts w:eastAsia="ＭＳ 明朝" w:hint="eastAsia"/>
          <w:sz w:val="28"/>
          <w:u w:val="single"/>
          <w:lang w:eastAsia="zh-CN"/>
        </w:rPr>
        <w:t xml:space="preserve">　　　　　　　　　　</w:t>
      </w:r>
    </w:p>
    <w:p w14:paraId="2057C5C5" w14:textId="77777777" w:rsidR="00AA2F5D" w:rsidRDefault="00AA2F5D" w:rsidP="00AA2F5D">
      <w:p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                             (Name)</w:t>
      </w:r>
    </w:p>
    <w:p w14:paraId="624ADB46" w14:textId="77777777" w:rsidR="00AA2F5D" w:rsidRDefault="00AA2F5D" w:rsidP="00AA2F5D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　　　　　　　　　　生年月日：　　　年　　月　　日</w:t>
      </w:r>
    </w:p>
    <w:p w14:paraId="6CCB076C" w14:textId="77777777" w:rsidR="00AA2F5D" w:rsidRDefault="00AA2F5D" w:rsidP="00AA2F5D">
      <w:pPr>
        <w:rPr>
          <w:rFonts w:eastAsia="ＭＳ 明朝"/>
          <w:sz w:val="28"/>
        </w:rPr>
      </w:pPr>
      <w:r>
        <w:rPr>
          <w:rFonts w:eastAsia="ＭＳ 明朝" w:hint="eastAsia"/>
          <w:sz w:val="28"/>
          <w:lang w:eastAsia="zh-CN"/>
        </w:rPr>
        <w:t xml:space="preserve">                             </w:t>
      </w:r>
      <w:r>
        <w:rPr>
          <w:rFonts w:eastAsia="ＭＳ 明朝" w:hint="eastAsia"/>
          <w:sz w:val="28"/>
        </w:rPr>
        <w:t>(Date of Birth)  year    moth  date</w:t>
      </w:r>
    </w:p>
    <w:p w14:paraId="43E8AD79" w14:textId="77777777" w:rsidR="00AA2F5D" w:rsidRPr="00AA2F5D" w:rsidRDefault="00AA2F5D" w:rsidP="00AA2F5D">
      <w:pPr>
        <w:rPr>
          <w:rFonts w:ascii="Times New Roman" w:eastAsia="ＭＳ 明朝" w:hAnsi="Times New Roman"/>
          <w:sz w:val="28"/>
        </w:rPr>
      </w:pPr>
    </w:p>
    <w:p w14:paraId="5053E2E2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</w:p>
    <w:p w14:paraId="3D33CF78" w14:textId="737E4959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  <w:r>
        <w:rPr>
          <w:rFonts w:ascii="Times New Roman" w:eastAsia="ＭＳ 明朝"/>
          <w:sz w:val="28"/>
        </w:rPr>
        <w:t xml:space="preserve">　平成</w:t>
      </w:r>
      <w:r w:rsidR="00E86074">
        <w:rPr>
          <w:rFonts w:ascii="Times New Roman" w:eastAsia="ＭＳ 明朝"/>
          <w:sz w:val="28"/>
        </w:rPr>
        <w:t>３０</w:t>
      </w:r>
      <w:bookmarkStart w:id="0" w:name="_GoBack"/>
      <w:bookmarkEnd w:id="0"/>
      <w:r>
        <w:rPr>
          <w:rFonts w:ascii="Times New Roman" w:eastAsia="ＭＳ 明朝"/>
          <w:sz w:val="28"/>
        </w:rPr>
        <w:t>年度私費外国人留学生（特別</w:t>
      </w:r>
      <w:r>
        <w:rPr>
          <w:rFonts w:ascii="Times New Roman" w:eastAsia="ＭＳ 明朝" w:hint="eastAsia"/>
          <w:sz w:val="28"/>
        </w:rPr>
        <w:t>研究</w:t>
      </w:r>
      <w:r w:rsidRPr="0060183A">
        <w:rPr>
          <w:rFonts w:ascii="Times New Roman" w:eastAsia="ＭＳ 明朝"/>
          <w:sz w:val="28"/>
        </w:rPr>
        <w:t>学生）［学生交流協定による交換留学生］として、宮崎大学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</w:t>
      </w:r>
      <w:r w:rsidR="001A33B1">
        <w:rPr>
          <w:rFonts w:eastAsia="ＭＳ 明朝" w:hint="eastAsia"/>
          <w:sz w:val="28"/>
          <w:u w:val="single"/>
        </w:rPr>
        <w:t xml:space="preserve">       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</w:t>
      </w:r>
      <w:r>
        <w:rPr>
          <w:rFonts w:ascii="Times New Roman" w:eastAsia="ＭＳ 明朝" w:hint="eastAsia"/>
          <w:sz w:val="28"/>
        </w:rPr>
        <w:t>研究科</w:t>
      </w:r>
      <w:r w:rsidRPr="0060183A">
        <w:rPr>
          <w:rFonts w:ascii="Times New Roman" w:eastAsia="ＭＳ 明朝"/>
          <w:sz w:val="28"/>
        </w:rPr>
        <w:t>に留学したいので、関係書類を添えて志願いたします。</w:t>
      </w:r>
    </w:p>
    <w:p w14:paraId="07AB007E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  <w:r w:rsidRPr="0060183A">
        <w:rPr>
          <w:rFonts w:ascii="Times New Roman" w:eastAsia="ＭＳ 明朝"/>
          <w:sz w:val="28"/>
        </w:rPr>
        <w:t xml:space="preserve">　許可いただきますよう、よろしくお願いいたします。</w:t>
      </w:r>
    </w:p>
    <w:p w14:paraId="463EA9B4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</w:p>
    <w:p w14:paraId="6D01469D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</w:p>
    <w:p w14:paraId="64FEE846" w14:textId="77777777" w:rsidR="00AA2F5D" w:rsidRPr="0060183A" w:rsidRDefault="00AA2F5D" w:rsidP="00AA2F5D">
      <w:pPr>
        <w:pStyle w:val="a6"/>
        <w:rPr>
          <w:rFonts w:ascii="Times New Roman" w:hAnsi="Times New Roman"/>
          <w:sz w:val="28"/>
        </w:rPr>
      </w:pPr>
      <w:r w:rsidRPr="0060183A">
        <w:rPr>
          <w:rFonts w:ascii="Times New Roman"/>
          <w:sz w:val="28"/>
        </w:rPr>
        <w:t>記</w:t>
      </w:r>
    </w:p>
    <w:p w14:paraId="2221AD5B" w14:textId="77777777" w:rsidR="00AA2F5D" w:rsidRPr="0060183A" w:rsidRDefault="00AA2F5D" w:rsidP="00AA2F5D">
      <w:pPr>
        <w:rPr>
          <w:rFonts w:ascii="Times New Roman" w:hAnsi="Times New Roman"/>
        </w:rPr>
      </w:pPr>
    </w:p>
    <w:p w14:paraId="0104536E" w14:textId="77777777" w:rsidR="00AA2F5D" w:rsidRPr="0060183A" w:rsidRDefault="00AA2F5D" w:rsidP="00AA2F5D">
      <w:pPr>
        <w:rPr>
          <w:rFonts w:ascii="Times New Roman" w:hAnsi="Times New Roman"/>
        </w:rPr>
      </w:pPr>
    </w:p>
    <w:p w14:paraId="1E014E7F" w14:textId="77777777" w:rsidR="00AA2F5D" w:rsidRPr="0060183A" w:rsidRDefault="00AA2F5D" w:rsidP="00AA2F5D">
      <w:pPr>
        <w:rPr>
          <w:rFonts w:ascii="Times New Roman" w:hAnsi="Times New Roman"/>
        </w:rPr>
      </w:pPr>
    </w:p>
    <w:p w14:paraId="332D2612" w14:textId="77777777" w:rsidR="00AA2F5D" w:rsidRPr="0060183A" w:rsidRDefault="00AA2F5D" w:rsidP="00AA2F5D">
      <w:pPr>
        <w:numPr>
          <w:ilvl w:val="0"/>
          <w:numId w:val="4"/>
        </w:numPr>
        <w:rPr>
          <w:rFonts w:ascii="Times New Roman" w:eastAsia="ＭＳ 明朝" w:hAnsi="Times New Roman"/>
          <w:sz w:val="28"/>
        </w:rPr>
      </w:pPr>
      <w:r w:rsidRPr="0060183A">
        <w:rPr>
          <w:rFonts w:ascii="Times New Roman" w:eastAsia="ＭＳ 明朝"/>
          <w:sz w:val="28"/>
        </w:rPr>
        <w:t>研究課題：</w:t>
      </w:r>
      <w:r w:rsidRPr="0060183A">
        <w:rPr>
          <w:rFonts w:ascii="Times New Roman" w:eastAsia="ＭＳ 明朝"/>
          <w:sz w:val="28"/>
          <w:u w:val="single"/>
        </w:rPr>
        <w:t xml:space="preserve">　　　　　　　　　　　　　　　　　　　　　　</w:t>
      </w:r>
    </w:p>
    <w:p w14:paraId="661A4DE7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  <w:r w:rsidRPr="0060183A">
        <w:rPr>
          <w:rFonts w:ascii="Times New Roman" w:eastAsia="ＭＳ 明朝" w:hAnsi="Times New Roman"/>
          <w:sz w:val="28"/>
        </w:rPr>
        <w:t xml:space="preserve">   </w:t>
      </w:r>
      <w:r>
        <w:rPr>
          <w:rFonts w:ascii="Times New Roman" w:eastAsia="ＭＳ 明朝" w:hAnsi="Times New Roman" w:hint="eastAsia"/>
          <w:sz w:val="28"/>
        </w:rPr>
        <w:t xml:space="preserve">  </w:t>
      </w:r>
      <w:r>
        <w:rPr>
          <w:rFonts w:eastAsia="ＭＳ 明朝" w:hint="eastAsia"/>
          <w:sz w:val="28"/>
        </w:rPr>
        <w:t>(Study Subject)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                                         </w:t>
      </w:r>
    </w:p>
    <w:p w14:paraId="1A2B7272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  <w:r w:rsidRPr="0060183A">
        <w:rPr>
          <w:rFonts w:ascii="Times New Roman" w:eastAsia="ＭＳ 明朝" w:hAnsi="Times New Roman"/>
          <w:sz w:val="28"/>
        </w:rPr>
        <w:t xml:space="preserve">                 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                                         </w:t>
      </w:r>
    </w:p>
    <w:p w14:paraId="0FD24134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</w:p>
    <w:p w14:paraId="101C2DCD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</w:p>
    <w:p w14:paraId="2415D702" w14:textId="77777777" w:rsidR="00AA2F5D" w:rsidRPr="0060183A" w:rsidRDefault="00AA2F5D" w:rsidP="00AA2F5D">
      <w:pPr>
        <w:numPr>
          <w:ilvl w:val="0"/>
          <w:numId w:val="4"/>
        </w:numPr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t>留学期間：　　　年　　月　　日　〜　　　年　　月　　日</w:t>
      </w:r>
    </w:p>
    <w:p w14:paraId="74E630C7" w14:textId="77777777" w:rsidR="00AA2F5D" w:rsidRDefault="00AA2F5D" w:rsidP="00AA2F5D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(Study Period in Miyazaki)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year  month  date</w:t>
      </w:r>
      <w:r>
        <w:rPr>
          <w:rFonts w:eastAsia="ＭＳ 明朝" w:hint="eastAsia"/>
          <w:sz w:val="28"/>
        </w:rPr>
        <w:t xml:space="preserve">　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 year  month  date</w:t>
      </w:r>
    </w:p>
    <w:p w14:paraId="3DEA4651" w14:textId="77777777" w:rsidR="00AA2F5D" w:rsidRPr="00AA2F5D" w:rsidRDefault="00AA2F5D" w:rsidP="00AA2F5D">
      <w:pPr>
        <w:rPr>
          <w:rFonts w:ascii="Times New Roman" w:hAnsi="Times New Roman"/>
        </w:rPr>
      </w:pPr>
    </w:p>
    <w:p w14:paraId="5F986D5C" w14:textId="77777777" w:rsidR="00550733" w:rsidRPr="000E32C0" w:rsidRDefault="00AA2F5D" w:rsidP="00550733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E32C0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(form</w:t>
      </w:r>
      <w:r>
        <w:rPr>
          <w:rFonts w:ascii="Times New Roman" w:hAnsi="Times New Roman" w:hint="eastAsia"/>
          <w:sz w:val="24"/>
          <w:szCs w:val="24"/>
        </w:rPr>
        <w:t xml:space="preserve"> 4</w:t>
      </w:r>
      <w:r w:rsidR="00550733" w:rsidRPr="000E32C0">
        <w:rPr>
          <w:rFonts w:ascii="Times New Roman" w:hAnsi="Times New Roman"/>
          <w:sz w:val="24"/>
          <w:szCs w:val="24"/>
        </w:rPr>
        <w:t>)</w:t>
      </w:r>
    </w:p>
    <w:p w14:paraId="75A85DC0" w14:textId="77777777" w:rsidR="008921D4" w:rsidRPr="00F01AB2" w:rsidRDefault="008921D4">
      <w:pPr>
        <w:pStyle w:val="1"/>
        <w:rPr>
          <w:rFonts w:ascii="Times New Roman" w:hAnsi="Times New Roman"/>
        </w:rPr>
      </w:pPr>
      <w:r w:rsidRPr="00F01AB2">
        <w:rPr>
          <w:rFonts w:ascii="Times New Roman" w:hAnsi="Times New Roman"/>
        </w:rPr>
        <w:t>Application Form</w:t>
      </w:r>
    </w:p>
    <w:p w14:paraId="57218E34" w14:textId="77777777" w:rsidR="008921D4" w:rsidRPr="00F01AB2" w:rsidRDefault="00C41087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hint="eastAsia"/>
            </w:rPr>
            <w:t>University</w:t>
          </w:r>
        </w:smartTag>
        <w:r>
          <w:rPr>
            <w:rFonts w:ascii="Times New Roman" w:hAnsi="Times New Roman" w:hint="eastAsia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hint="eastAsia"/>
            </w:rPr>
            <w:t>Miyazaki</w:t>
          </w:r>
        </w:smartTag>
      </w:smartTag>
      <w:r>
        <w:rPr>
          <w:rFonts w:ascii="Times New Roman" w:hAnsi="Times New Roman" w:hint="eastAsia"/>
        </w:rPr>
        <w:t xml:space="preserve"> </w:t>
      </w:r>
      <w:r w:rsidR="0026662C">
        <w:rPr>
          <w:rFonts w:ascii="Times New Roman" w:hAnsi="Times New Roman"/>
        </w:rPr>
        <w:t xml:space="preserve">Exchange </w:t>
      </w:r>
      <w:r w:rsidR="0026662C">
        <w:rPr>
          <w:rFonts w:ascii="Times New Roman" w:hAnsi="Times New Roman" w:hint="eastAsia"/>
        </w:rPr>
        <w:t>Student</w:t>
      </w:r>
    </w:p>
    <w:p w14:paraId="3D5939AE" w14:textId="77777777" w:rsidR="008921D4" w:rsidRDefault="008921D4">
      <w:pPr>
        <w:jc w:val="center"/>
        <w:rPr>
          <w:rFonts w:ascii="中ゴシック体"/>
        </w:rPr>
      </w:pPr>
    </w:p>
    <w:p w14:paraId="2306AB6B" w14:textId="77777777" w:rsidR="008921D4" w:rsidRDefault="008921D4">
      <w:pPr>
        <w:jc w:val="center"/>
        <w:rPr>
          <w:rFonts w:ascii="中ゴシック体"/>
        </w:rPr>
      </w:pPr>
    </w:p>
    <w:p w14:paraId="51EAEE3A" w14:textId="77777777" w:rsidR="008921D4" w:rsidRDefault="008921D4">
      <w:pPr>
        <w:numPr>
          <w:ilvl w:val="0"/>
          <w:numId w:val="2"/>
        </w:numPr>
        <w:jc w:val="left"/>
      </w:pPr>
      <w:r>
        <w:t xml:space="preserve">Name: </w:t>
      </w:r>
      <w:r>
        <w:rPr>
          <w:u w:val="single"/>
        </w:rPr>
        <w:t xml:space="preserve">                                                   </w:t>
      </w:r>
    </w:p>
    <w:p w14:paraId="3CC2166A" w14:textId="77777777" w:rsidR="008921D4" w:rsidRDefault="008921D4">
      <w:pPr>
        <w:ind w:left="120"/>
        <w:jc w:val="left"/>
      </w:pPr>
      <w:r>
        <w:t xml:space="preserve">            Family             First (Given)         Middle</w:t>
      </w:r>
    </w:p>
    <w:p w14:paraId="7CE2B732" w14:textId="77777777" w:rsidR="008921D4" w:rsidRDefault="008921D4">
      <w:pPr>
        <w:ind w:left="120"/>
        <w:jc w:val="left"/>
      </w:pPr>
    </w:p>
    <w:p w14:paraId="209AFF70" w14:textId="77777777" w:rsidR="008921D4" w:rsidRDefault="008921D4">
      <w:pPr>
        <w:numPr>
          <w:ilvl w:val="0"/>
          <w:numId w:val="2"/>
        </w:numPr>
        <w:jc w:val="left"/>
      </w:pPr>
      <w:r>
        <w:t xml:space="preserve">Date of Birth: </w:t>
      </w:r>
      <w:r>
        <w:rPr>
          <w:u w:val="single"/>
        </w:rPr>
        <w:t xml:space="preserve">                                  </w:t>
      </w:r>
      <w:r>
        <w:t xml:space="preserve">   (Male</w:t>
      </w:r>
      <w:r>
        <w:rPr>
          <w:rFonts w:hint="eastAsia"/>
        </w:rPr>
        <w:t>／</w:t>
      </w:r>
      <w:r>
        <w:t>Female)</w:t>
      </w:r>
    </w:p>
    <w:p w14:paraId="75463258" w14:textId="77777777" w:rsidR="008921D4" w:rsidRDefault="008921D4">
      <w:pPr>
        <w:ind w:left="120"/>
        <w:jc w:val="left"/>
      </w:pPr>
      <w:r>
        <w:t xml:space="preserve">                  Month   Day   Year     Age</w:t>
      </w:r>
    </w:p>
    <w:p w14:paraId="21063ED3" w14:textId="77777777" w:rsidR="008921D4" w:rsidRDefault="008921D4">
      <w:pPr>
        <w:ind w:left="120"/>
        <w:jc w:val="left"/>
      </w:pPr>
    </w:p>
    <w:p w14:paraId="07A4EB04" w14:textId="77777777" w:rsidR="008921D4" w:rsidRDefault="008921D4">
      <w:pPr>
        <w:numPr>
          <w:ilvl w:val="0"/>
          <w:numId w:val="2"/>
        </w:numPr>
        <w:jc w:val="left"/>
      </w:pPr>
      <w:r>
        <w:t>Present address:</w:t>
      </w:r>
      <w:r>
        <w:rPr>
          <w:u w:val="single"/>
        </w:rPr>
        <w:t xml:space="preserve">                                                 </w:t>
      </w:r>
    </w:p>
    <w:p w14:paraId="5CD89B12" w14:textId="77777777" w:rsidR="008921D4" w:rsidRDefault="008921D4">
      <w:pPr>
        <w:ind w:left="120"/>
        <w:jc w:val="left"/>
      </w:pPr>
      <w:r>
        <w:t xml:space="preserve">              </w:t>
      </w:r>
    </w:p>
    <w:p w14:paraId="7CC1D83A" w14:textId="77777777" w:rsidR="008921D4" w:rsidRDefault="008921D4">
      <w:pPr>
        <w:ind w:left="120"/>
        <w:jc w:val="left"/>
      </w:pPr>
      <w:r>
        <w:t xml:space="preserve">                  </w:t>
      </w:r>
      <w:r>
        <w:rPr>
          <w:u w:val="single"/>
        </w:rPr>
        <w:t xml:space="preserve">                                                 </w:t>
      </w:r>
    </w:p>
    <w:p w14:paraId="33912F58" w14:textId="77777777" w:rsidR="008921D4" w:rsidRDefault="008921D4">
      <w:pPr>
        <w:ind w:left="120"/>
        <w:jc w:val="left"/>
      </w:pPr>
    </w:p>
    <w:p w14:paraId="63D209A0" w14:textId="77777777" w:rsidR="008921D4" w:rsidRDefault="008921D4">
      <w:pPr>
        <w:ind w:left="120"/>
        <w:jc w:val="left"/>
      </w:pPr>
      <w:r>
        <w:t>(4) Tel</w:t>
      </w:r>
      <w:r>
        <w:rPr>
          <w:rFonts w:hint="eastAsia"/>
        </w:rPr>
        <w:t>／</w:t>
      </w:r>
      <w:r>
        <w:t>Fax:</w:t>
      </w:r>
      <w:r>
        <w:rPr>
          <w:u w:val="single"/>
        </w:rPr>
        <w:t xml:space="preserve">                      </w:t>
      </w:r>
      <w:r>
        <w:rPr>
          <w:rFonts w:hint="eastAsia"/>
          <w:u w:val="single"/>
        </w:rPr>
        <w:t>／</w:t>
      </w:r>
      <w:r>
        <w:rPr>
          <w:u w:val="single"/>
        </w:rPr>
        <w:t xml:space="preserve">                          </w:t>
      </w:r>
    </w:p>
    <w:p w14:paraId="0BC823FB" w14:textId="77777777" w:rsidR="008921D4" w:rsidRDefault="008921D4">
      <w:pPr>
        <w:ind w:left="120"/>
        <w:jc w:val="left"/>
      </w:pPr>
    </w:p>
    <w:p w14:paraId="18191A65" w14:textId="77777777" w:rsidR="008921D4" w:rsidRDefault="008921D4">
      <w:pPr>
        <w:ind w:left="120"/>
        <w:jc w:val="left"/>
      </w:pPr>
      <w:r>
        <w:t xml:space="preserve">   E-mail address:</w:t>
      </w:r>
      <w:r>
        <w:rPr>
          <w:u w:val="single"/>
        </w:rPr>
        <w:t xml:space="preserve">                                      </w:t>
      </w:r>
    </w:p>
    <w:p w14:paraId="16164FBD" w14:textId="77777777" w:rsidR="008921D4" w:rsidRDefault="008921D4">
      <w:pPr>
        <w:ind w:left="120"/>
        <w:jc w:val="left"/>
        <w:rPr>
          <w:u w:val="single"/>
        </w:rPr>
      </w:pPr>
    </w:p>
    <w:p w14:paraId="70FDBE3A" w14:textId="77777777" w:rsidR="008921D4" w:rsidRDefault="008921D4">
      <w:pPr>
        <w:ind w:left="120"/>
        <w:jc w:val="left"/>
      </w:pPr>
      <w:r>
        <w:t>(5) Japanese Language Background</w:t>
      </w:r>
    </w:p>
    <w:p w14:paraId="5177BC98" w14:textId="77777777" w:rsidR="008921D4" w:rsidRDefault="008921D4">
      <w:pPr>
        <w:numPr>
          <w:ilvl w:val="0"/>
          <w:numId w:val="3"/>
        </w:numPr>
        <w:jc w:val="left"/>
      </w:pPr>
      <w:r>
        <w:t xml:space="preserve">Name of institution: </w:t>
      </w:r>
      <w:r>
        <w:rPr>
          <w:u w:val="single"/>
        </w:rPr>
        <w:t xml:space="preserve">                                             </w:t>
      </w:r>
    </w:p>
    <w:p w14:paraId="798AE111" w14:textId="77777777" w:rsidR="008921D4" w:rsidRDefault="008921D4">
      <w:pPr>
        <w:jc w:val="left"/>
      </w:pPr>
    </w:p>
    <w:p w14:paraId="5FE93ED0" w14:textId="77777777" w:rsidR="008921D4" w:rsidRDefault="008921D4">
      <w:pPr>
        <w:jc w:val="left"/>
      </w:pPr>
      <w:r>
        <w:t xml:space="preserve">        Address:</w:t>
      </w:r>
      <w:r>
        <w:rPr>
          <w:u w:val="single"/>
        </w:rPr>
        <w:t xml:space="preserve">                                                       </w:t>
      </w:r>
    </w:p>
    <w:p w14:paraId="121B924C" w14:textId="77777777" w:rsidR="008921D4" w:rsidRDefault="008921D4">
      <w:pPr>
        <w:jc w:val="left"/>
      </w:pPr>
    </w:p>
    <w:p w14:paraId="46C83431" w14:textId="77777777" w:rsidR="008921D4" w:rsidRDefault="008921D4">
      <w:pPr>
        <w:jc w:val="left"/>
        <w:rPr>
          <w:u w:val="single"/>
        </w:rPr>
      </w:pPr>
      <w:r>
        <w:t xml:space="preserve">                </w:t>
      </w:r>
      <w:r>
        <w:rPr>
          <w:u w:val="single"/>
        </w:rPr>
        <w:t xml:space="preserve">                                                       </w:t>
      </w:r>
    </w:p>
    <w:p w14:paraId="098719B1" w14:textId="77777777" w:rsidR="008921D4" w:rsidRDefault="008921D4">
      <w:pPr>
        <w:numPr>
          <w:ilvl w:val="0"/>
          <w:numId w:val="3"/>
        </w:numPr>
        <w:jc w:val="left"/>
      </w:pPr>
      <w:r>
        <w:t>Period of study:</w:t>
      </w:r>
    </w:p>
    <w:p w14:paraId="1EF13F45" w14:textId="77777777" w:rsidR="008921D4" w:rsidRDefault="008921D4">
      <w:pPr>
        <w:pStyle w:val="2"/>
        <w:rPr>
          <w:rFonts w:ascii="Times"/>
          <w:u w:val="none"/>
        </w:rPr>
      </w:pPr>
      <w:r>
        <w:rPr>
          <w:rFonts w:ascii="Times"/>
        </w:rPr>
        <w:t xml:space="preserve">     From                    to                                  </w:t>
      </w:r>
    </w:p>
    <w:p w14:paraId="2814F4BD" w14:textId="77777777" w:rsidR="008921D4" w:rsidRDefault="008921D4">
      <w:r>
        <w:t xml:space="preserve">                 Year  </w:t>
      </w:r>
      <w:r>
        <w:rPr>
          <w:rFonts w:hint="eastAsia"/>
        </w:rPr>
        <w:t xml:space="preserve">　</w:t>
      </w:r>
      <w:r>
        <w:t xml:space="preserve"> Month</w:t>
      </w:r>
      <w:r>
        <w:rPr>
          <w:rFonts w:hint="eastAsia"/>
        </w:rPr>
        <w:t xml:space="preserve">　　　</w:t>
      </w:r>
      <w:r>
        <w:t xml:space="preserve">  Year    Month        Years</w:t>
      </w:r>
    </w:p>
    <w:p w14:paraId="46FDB2C1" w14:textId="77777777" w:rsidR="008921D4" w:rsidRDefault="008921D4"/>
    <w:p w14:paraId="0DBF6385" w14:textId="77777777" w:rsidR="00F01AB2" w:rsidRDefault="00F01AB2"/>
    <w:p w14:paraId="02598AC9" w14:textId="77777777" w:rsidR="0026662C" w:rsidRDefault="0026662C"/>
    <w:p w14:paraId="402DED9A" w14:textId="77777777" w:rsidR="0026662C" w:rsidRDefault="0026662C"/>
    <w:p w14:paraId="3D0109B6" w14:textId="77777777" w:rsidR="0026662C" w:rsidRDefault="0026662C"/>
    <w:p w14:paraId="6BDE50A6" w14:textId="77777777" w:rsidR="008921D4" w:rsidRDefault="008921D4">
      <w:r>
        <w:lastRenderedPageBreak/>
        <w:t xml:space="preserve">(6) Field of Study to be specialized at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Miyazaki</w:t>
          </w:r>
        </w:smartTag>
      </w:smartTag>
      <w:r>
        <w:t>:</w:t>
      </w:r>
    </w:p>
    <w:p w14:paraId="4AC8DFB9" w14:textId="77777777" w:rsidR="008921D4" w:rsidRDefault="008921D4"/>
    <w:p w14:paraId="173B99F2" w14:textId="77777777" w:rsidR="008921D4" w:rsidRDefault="008921D4"/>
    <w:p w14:paraId="648D954E" w14:textId="77777777" w:rsidR="008921D4" w:rsidRDefault="008921D4"/>
    <w:p w14:paraId="26A5BA9D" w14:textId="77777777" w:rsidR="008921D4" w:rsidRDefault="008921D4"/>
    <w:p w14:paraId="3EF4D461" w14:textId="77777777" w:rsidR="008921D4" w:rsidRDefault="008921D4"/>
    <w:p w14:paraId="518461AF" w14:textId="77777777" w:rsidR="008921D4" w:rsidRDefault="008921D4"/>
    <w:p w14:paraId="5EA4453F" w14:textId="77777777" w:rsidR="008921D4" w:rsidRDefault="008921D4"/>
    <w:p w14:paraId="5F017773" w14:textId="77777777" w:rsidR="008921D4" w:rsidRDefault="008921D4"/>
    <w:p w14:paraId="56505064" w14:textId="77777777" w:rsidR="008921D4" w:rsidRDefault="008921D4"/>
    <w:p w14:paraId="6228EF75" w14:textId="77777777" w:rsidR="008921D4" w:rsidRDefault="008921D4">
      <w:r>
        <w:t>(7) Reasons for majoring in the field of study described in (6):</w:t>
      </w:r>
    </w:p>
    <w:p w14:paraId="57774141" w14:textId="77777777" w:rsidR="008921D4" w:rsidRDefault="008921D4"/>
    <w:p w14:paraId="150F4E15" w14:textId="77777777" w:rsidR="008921D4" w:rsidRDefault="008921D4"/>
    <w:p w14:paraId="07332B96" w14:textId="77777777" w:rsidR="008921D4" w:rsidRDefault="008921D4"/>
    <w:p w14:paraId="511BD68F" w14:textId="77777777" w:rsidR="008921D4" w:rsidRDefault="008921D4"/>
    <w:p w14:paraId="34030737" w14:textId="77777777" w:rsidR="008921D4" w:rsidRDefault="008921D4"/>
    <w:p w14:paraId="73388598" w14:textId="77777777" w:rsidR="008921D4" w:rsidRDefault="008921D4"/>
    <w:p w14:paraId="5A6A1666" w14:textId="77777777" w:rsidR="008921D4" w:rsidRDefault="008921D4"/>
    <w:p w14:paraId="32EA1C66" w14:textId="77777777" w:rsidR="008921D4" w:rsidRDefault="008921D4"/>
    <w:p w14:paraId="5A504A9F" w14:textId="77777777" w:rsidR="008921D4" w:rsidRDefault="008921D4">
      <w:r>
        <w:t>(8) Employment to be taken up after returning home:</w:t>
      </w:r>
    </w:p>
    <w:p w14:paraId="554BA03C" w14:textId="77777777" w:rsidR="008921D4" w:rsidRDefault="008921D4"/>
    <w:p w14:paraId="514EFBE8" w14:textId="77777777" w:rsidR="008921D4" w:rsidRDefault="008921D4"/>
    <w:p w14:paraId="5E22D283" w14:textId="77777777" w:rsidR="008921D4" w:rsidRDefault="008921D4"/>
    <w:p w14:paraId="78F2E69E" w14:textId="77777777" w:rsidR="008921D4" w:rsidRDefault="008921D4"/>
    <w:p w14:paraId="19864558" w14:textId="77777777" w:rsidR="008921D4" w:rsidRDefault="008921D4"/>
    <w:p w14:paraId="4F1F03E1" w14:textId="77777777" w:rsidR="008921D4" w:rsidRDefault="008921D4"/>
    <w:p w14:paraId="73E4B071" w14:textId="77777777" w:rsidR="008921D4" w:rsidRDefault="008921D4"/>
    <w:p w14:paraId="2751D9DC" w14:textId="77777777" w:rsidR="008921D4" w:rsidRDefault="008921D4"/>
    <w:p w14:paraId="0A1F9BAD" w14:textId="77777777" w:rsidR="008921D4" w:rsidRDefault="008921D4">
      <w:pPr>
        <w:rPr>
          <w:u w:val="single"/>
        </w:rPr>
      </w:pPr>
      <w:r>
        <w:t xml:space="preserve">                 Date of application:</w:t>
      </w:r>
      <w:r>
        <w:rPr>
          <w:u w:val="single"/>
        </w:rPr>
        <w:t xml:space="preserve">                         </w:t>
      </w:r>
    </w:p>
    <w:p w14:paraId="79A3EBA6" w14:textId="77777777" w:rsidR="008921D4" w:rsidRDefault="008921D4"/>
    <w:p w14:paraId="20943B2A" w14:textId="77777777" w:rsidR="008921D4" w:rsidRDefault="008921D4">
      <w:r>
        <w:t xml:space="preserve">                 Applicant’s signature:</w:t>
      </w:r>
      <w:r>
        <w:rPr>
          <w:u w:val="single"/>
        </w:rPr>
        <w:t xml:space="preserve">                                   </w:t>
      </w:r>
    </w:p>
    <w:p w14:paraId="71AE7779" w14:textId="77777777" w:rsidR="008921D4" w:rsidRDefault="008921D4"/>
    <w:p w14:paraId="4D2A4628" w14:textId="77777777" w:rsidR="008921D4" w:rsidRDefault="008921D4"/>
    <w:p w14:paraId="69D24744" w14:textId="77777777" w:rsidR="00550733" w:rsidRPr="000E32C0" w:rsidRDefault="00AA2F5D" w:rsidP="0055073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(form</w:t>
      </w:r>
      <w:r>
        <w:rPr>
          <w:rFonts w:ascii="Times New Roman" w:hAnsi="Times New Roman" w:hint="eastAsia"/>
          <w:sz w:val="24"/>
          <w:szCs w:val="24"/>
        </w:rPr>
        <w:t xml:space="preserve"> 5</w:t>
      </w:r>
      <w:r w:rsidR="00550733" w:rsidRPr="000E32C0">
        <w:rPr>
          <w:rFonts w:ascii="Times New Roman" w:hAnsi="Times New Roman"/>
          <w:sz w:val="24"/>
          <w:szCs w:val="24"/>
        </w:rPr>
        <w:t>)</w:t>
      </w:r>
    </w:p>
    <w:p w14:paraId="4304FAA2" w14:textId="77777777" w:rsidR="008921D4" w:rsidRPr="000E32C0" w:rsidRDefault="008921D4" w:rsidP="008921D4">
      <w:pPr>
        <w:pStyle w:val="a3"/>
        <w:jc w:val="both"/>
        <w:rPr>
          <w:rFonts w:ascii="Times New Roman" w:hAnsi="Times New Roman"/>
        </w:rPr>
      </w:pPr>
      <w:r w:rsidRPr="000E32C0">
        <w:rPr>
          <w:rFonts w:ascii="Times New Roman" w:hAnsi="Times New Roman"/>
        </w:rPr>
        <w:t xml:space="preserve">         Exchange Student Financial Statement</w:t>
      </w:r>
    </w:p>
    <w:p w14:paraId="310FE727" w14:textId="77777777" w:rsidR="008921D4" w:rsidRDefault="008921D4" w:rsidP="008921D4">
      <w:pPr>
        <w:jc w:val="left"/>
      </w:pPr>
    </w:p>
    <w:p w14:paraId="4A2395E3" w14:textId="77777777" w:rsidR="008921D4" w:rsidRDefault="008921D4" w:rsidP="008921D4">
      <w:pPr>
        <w:jc w:val="left"/>
      </w:pPr>
      <w:r>
        <w:t xml:space="preserve">     You are responsible for demonstrating that you have access to sufficient funds to meet all educational and personal expenses for the duration of your study at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t>Miyazaki</w:t>
          </w:r>
        </w:smartTag>
      </w:smartTag>
      <w:r>
        <w:t>.</w:t>
      </w:r>
    </w:p>
    <w:p w14:paraId="523A13AF" w14:textId="77777777" w:rsidR="008921D4" w:rsidRDefault="008921D4" w:rsidP="008921D4">
      <w:pPr>
        <w:jc w:val="left"/>
      </w:pPr>
    </w:p>
    <w:p w14:paraId="191201D5" w14:textId="77777777" w:rsidR="008921D4" w:rsidRDefault="008921D4" w:rsidP="008921D4">
      <w:pPr>
        <w:jc w:val="left"/>
        <w:rPr>
          <w:sz w:val="28"/>
        </w:rPr>
      </w:pPr>
      <w:r>
        <w:t xml:space="preserve">A.  </w:t>
      </w:r>
      <w:r>
        <w:rPr>
          <w:sz w:val="28"/>
        </w:rPr>
        <w:t>About an Applicant</w:t>
      </w:r>
    </w:p>
    <w:p w14:paraId="62DD1960" w14:textId="77777777" w:rsidR="008921D4" w:rsidRDefault="008921D4" w:rsidP="008921D4">
      <w:pPr>
        <w:jc w:val="left"/>
      </w:pPr>
      <w:r>
        <w:t xml:space="preserve">    (1) Name: </w:t>
      </w:r>
      <w:r>
        <w:rPr>
          <w:u w:val="single"/>
        </w:rPr>
        <w:t xml:space="preserve">                                              </w:t>
      </w:r>
    </w:p>
    <w:p w14:paraId="57235F46" w14:textId="77777777" w:rsidR="008921D4" w:rsidRDefault="008921D4" w:rsidP="008921D4">
      <w:pPr>
        <w:jc w:val="left"/>
      </w:pP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 xml:space="preserve">　　　</w:t>
      </w:r>
      <w:r>
        <w:t>Family          First (given)         Middle</w:t>
      </w:r>
    </w:p>
    <w:p w14:paraId="030AF3C0" w14:textId="77777777" w:rsidR="008921D4" w:rsidRDefault="008921D4" w:rsidP="008921D4">
      <w:pPr>
        <w:jc w:val="left"/>
      </w:pPr>
    </w:p>
    <w:p w14:paraId="5635AEC4" w14:textId="77777777" w:rsidR="008921D4" w:rsidRDefault="008921D4" w:rsidP="008921D4">
      <w:pPr>
        <w:jc w:val="left"/>
        <w:rPr>
          <w:u w:val="single"/>
        </w:rPr>
      </w:pPr>
      <w:r>
        <w:t xml:space="preserve">    (2) Address:</w:t>
      </w:r>
      <w:r>
        <w:rPr>
          <w:u w:val="single"/>
        </w:rPr>
        <w:t xml:space="preserve">                                                    </w:t>
      </w:r>
    </w:p>
    <w:p w14:paraId="647E80E0" w14:textId="77777777" w:rsidR="008921D4" w:rsidRDefault="008921D4" w:rsidP="008921D4">
      <w:pPr>
        <w:jc w:val="left"/>
      </w:pPr>
      <w:r>
        <w:t xml:space="preserve">         </w:t>
      </w:r>
    </w:p>
    <w:p w14:paraId="642302E4" w14:textId="77777777" w:rsidR="008921D4" w:rsidRDefault="008921D4" w:rsidP="008921D4">
      <w:pPr>
        <w:jc w:val="left"/>
        <w:rPr>
          <w:u w:val="single"/>
        </w:rPr>
      </w:pPr>
      <w:r>
        <w:t xml:space="preserve">              </w:t>
      </w:r>
      <w:r>
        <w:rPr>
          <w:u w:val="single"/>
        </w:rPr>
        <w:t xml:space="preserve">                                                    </w:t>
      </w:r>
    </w:p>
    <w:p w14:paraId="2E32C5C9" w14:textId="77777777" w:rsidR="008921D4" w:rsidRDefault="008921D4" w:rsidP="008921D4">
      <w:pPr>
        <w:jc w:val="left"/>
      </w:pPr>
    </w:p>
    <w:p w14:paraId="6CDA8B81" w14:textId="77777777" w:rsidR="008921D4" w:rsidRDefault="008921D4" w:rsidP="008921D4">
      <w:pPr>
        <w:jc w:val="left"/>
      </w:pPr>
      <w:r>
        <w:t xml:space="preserve">    (3) Date of Birth:</w:t>
      </w:r>
      <w:r>
        <w:rPr>
          <w:u w:val="single"/>
        </w:rPr>
        <w:t xml:space="preserve">                                       </w:t>
      </w:r>
    </w:p>
    <w:p w14:paraId="1726CBC0" w14:textId="77777777" w:rsidR="008921D4" w:rsidRDefault="008921D4" w:rsidP="008921D4">
      <w:pPr>
        <w:jc w:val="left"/>
      </w:pPr>
      <w:r>
        <w:t xml:space="preserve">       </w:t>
      </w:r>
      <w:r>
        <w:rPr>
          <w:rFonts w:hint="eastAsia"/>
        </w:rPr>
        <w:t xml:space="preserve">　　</w:t>
      </w:r>
      <w:r>
        <w:t xml:space="preserve">          Month          Day         Year</w:t>
      </w:r>
    </w:p>
    <w:p w14:paraId="46635034" w14:textId="77777777" w:rsidR="008921D4" w:rsidRDefault="008921D4" w:rsidP="008921D4">
      <w:pPr>
        <w:pStyle w:val="3"/>
      </w:pPr>
      <w:r>
        <w:t>Source of Funds</w:t>
      </w:r>
    </w:p>
    <w:p w14:paraId="6B08B15B" w14:textId="77777777" w:rsidR="008921D4" w:rsidRDefault="008921D4" w:rsidP="008921D4">
      <w:pPr>
        <w:ind w:left="460"/>
        <w:jc w:val="left"/>
      </w:pPr>
      <w:r>
        <w:t>(1) Bank</w:t>
      </w:r>
    </w:p>
    <w:p w14:paraId="4788E16D" w14:textId="77777777" w:rsidR="008921D4" w:rsidRDefault="008921D4" w:rsidP="008921D4">
      <w:pPr>
        <w:ind w:left="460"/>
        <w:jc w:val="left"/>
      </w:pPr>
      <w:r>
        <w:t xml:space="preserve">   (a) Personal or Family Savings  </w:t>
      </w:r>
      <w:r>
        <w:rPr>
          <w:u w:val="single"/>
        </w:rPr>
        <w:t xml:space="preserve">$                           </w:t>
      </w:r>
    </w:p>
    <w:p w14:paraId="693CE5B1" w14:textId="77777777" w:rsidR="008921D4" w:rsidRDefault="008921D4" w:rsidP="008921D4">
      <w:pPr>
        <w:ind w:left="460"/>
        <w:jc w:val="left"/>
      </w:pPr>
      <w:r>
        <w:t xml:space="preserve">      * Please enclose an original copy of bank statement signed by bank official.</w:t>
      </w:r>
    </w:p>
    <w:p w14:paraId="6044A1FF" w14:textId="77777777" w:rsidR="008921D4" w:rsidRDefault="008921D4" w:rsidP="008921D4">
      <w:pPr>
        <w:ind w:left="460"/>
        <w:jc w:val="left"/>
      </w:pPr>
    </w:p>
    <w:p w14:paraId="4407A6A7" w14:textId="77777777" w:rsidR="008921D4" w:rsidRDefault="008921D4" w:rsidP="008921D4">
      <w:pPr>
        <w:ind w:left="460"/>
        <w:jc w:val="left"/>
      </w:pPr>
      <w:r>
        <w:t xml:space="preserve">   (b) Depositor’s Name:</w:t>
      </w:r>
      <w:r>
        <w:rPr>
          <w:u w:val="single"/>
        </w:rPr>
        <w:t xml:space="preserve">                                               </w:t>
      </w:r>
    </w:p>
    <w:p w14:paraId="74912789" w14:textId="77777777" w:rsidR="008921D4" w:rsidRDefault="008921D4" w:rsidP="008921D4">
      <w:pPr>
        <w:jc w:val="left"/>
      </w:pPr>
      <w:r>
        <w:t xml:space="preserve">                           Family          First (given)          Middle</w:t>
      </w:r>
    </w:p>
    <w:p w14:paraId="7FA6AEEC" w14:textId="77777777" w:rsidR="008921D4" w:rsidRDefault="008921D4" w:rsidP="008921D4">
      <w:pPr>
        <w:jc w:val="left"/>
      </w:pPr>
    </w:p>
    <w:p w14:paraId="38919330" w14:textId="77777777" w:rsidR="008921D4" w:rsidRDefault="008921D4" w:rsidP="008921D4">
      <w:pPr>
        <w:jc w:val="left"/>
      </w:pPr>
      <w:r>
        <w:t xml:space="preserve">      (c) Name of Bank:</w:t>
      </w:r>
      <w:r>
        <w:rPr>
          <w:u w:val="single"/>
        </w:rPr>
        <w:t xml:space="preserve">                                        </w:t>
      </w:r>
    </w:p>
    <w:p w14:paraId="43C8713A" w14:textId="77777777" w:rsidR="008921D4" w:rsidRDefault="008921D4" w:rsidP="008921D4">
      <w:pPr>
        <w:jc w:val="left"/>
        <w:rPr>
          <w:u w:val="single"/>
        </w:rPr>
      </w:pPr>
    </w:p>
    <w:p w14:paraId="7BACA146" w14:textId="77777777" w:rsidR="008921D4" w:rsidRDefault="008921D4" w:rsidP="008921D4">
      <w:pPr>
        <w:jc w:val="left"/>
      </w:pPr>
      <w:r>
        <w:t xml:space="preserve">    (2) Others                                  </w:t>
      </w:r>
    </w:p>
    <w:p w14:paraId="28B3E727" w14:textId="77777777" w:rsidR="008921D4" w:rsidRDefault="008921D4" w:rsidP="008921D4">
      <w:pPr>
        <w:jc w:val="left"/>
        <w:rPr>
          <w:u w:val="single"/>
        </w:rPr>
      </w:pPr>
      <w:r>
        <w:t xml:space="preserve">          </w:t>
      </w:r>
      <w:r>
        <w:rPr>
          <w:u w:val="single"/>
        </w:rPr>
        <w:t xml:space="preserve">                                </w:t>
      </w:r>
      <w:r>
        <w:t xml:space="preserve"> </w:t>
      </w:r>
      <w:r>
        <w:rPr>
          <w:u w:val="single"/>
        </w:rPr>
        <w:t xml:space="preserve">$                             </w:t>
      </w:r>
    </w:p>
    <w:p w14:paraId="18B78C3A" w14:textId="77777777" w:rsidR="008921D4" w:rsidRDefault="008921D4" w:rsidP="008921D4">
      <w:pPr>
        <w:jc w:val="left"/>
      </w:pPr>
      <w:r>
        <w:t xml:space="preserve">          * Please enclose a signed affidavit from an authorized person to certify the</w:t>
      </w:r>
    </w:p>
    <w:p w14:paraId="548B445E" w14:textId="77777777" w:rsidR="008921D4" w:rsidRDefault="008921D4" w:rsidP="008921D4">
      <w:pPr>
        <w:jc w:val="left"/>
      </w:pPr>
      <w:r>
        <w:t xml:space="preserve">           accuracy of this entry.</w:t>
      </w:r>
    </w:p>
    <w:p w14:paraId="7DCAA5EF" w14:textId="77777777" w:rsidR="008921D4" w:rsidRDefault="008921D4" w:rsidP="008921D4">
      <w:pPr>
        <w:jc w:val="left"/>
        <w:rPr>
          <w:u w:val="single"/>
        </w:rPr>
      </w:pPr>
    </w:p>
    <w:p w14:paraId="624CAF38" w14:textId="77777777" w:rsidR="008921D4" w:rsidRDefault="008921D4" w:rsidP="008921D4">
      <w:pPr>
        <w:pStyle w:val="3"/>
        <w:rPr>
          <w:u w:val="single"/>
        </w:rPr>
      </w:pPr>
      <w:r>
        <w:lastRenderedPageBreak/>
        <w:t>Affidavit of Support</w:t>
      </w:r>
    </w:p>
    <w:p w14:paraId="32EAD8AD" w14:textId="77777777" w:rsidR="008921D4" w:rsidRDefault="008921D4" w:rsidP="008921D4">
      <w:pPr>
        <w:pStyle w:val="a4"/>
      </w:pPr>
      <w:r>
        <w:t xml:space="preserve">    This is to certify that I have read the information furnished by the applicant on this form, that it is a true and accurate statement, and that funds are available and will be provided as indicated.</w:t>
      </w:r>
    </w:p>
    <w:p w14:paraId="76873CCF" w14:textId="77777777" w:rsidR="008921D4" w:rsidRDefault="008921D4" w:rsidP="008921D4">
      <w:pPr>
        <w:ind w:left="480"/>
        <w:jc w:val="left"/>
      </w:pPr>
    </w:p>
    <w:p w14:paraId="3D34DAD8" w14:textId="77777777" w:rsidR="008921D4" w:rsidRDefault="008921D4" w:rsidP="008921D4">
      <w:pPr>
        <w:jc w:val="left"/>
      </w:pPr>
    </w:p>
    <w:p w14:paraId="2FBC5DDF" w14:textId="77777777" w:rsidR="008921D4" w:rsidRDefault="008921D4" w:rsidP="008921D4">
      <w:pPr>
        <w:ind w:left="480"/>
        <w:jc w:val="left"/>
      </w:pPr>
      <w:r>
        <w:t>(1) Parent</w:t>
      </w:r>
      <w:r>
        <w:rPr>
          <w:rFonts w:hint="eastAsia"/>
        </w:rPr>
        <w:t>／</w:t>
      </w:r>
      <w:r>
        <w:t>Sponsor Signature:</w:t>
      </w:r>
      <w:r>
        <w:rPr>
          <w:u w:val="single"/>
        </w:rPr>
        <w:t xml:space="preserve">                                      </w:t>
      </w:r>
    </w:p>
    <w:p w14:paraId="6869FFD6" w14:textId="77777777" w:rsidR="008921D4" w:rsidRDefault="008921D4" w:rsidP="008921D4">
      <w:pPr>
        <w:ind w:left="460"/>
        <w:jc w:val="left"/>
      </w:pPr>
    </w:p>
    <w:p w14:paraId="4588AE0D" w14:textId="77777777" w:rsidR="008921D4" w:rsidRDefault="008921D4" w:rsidP="008921D4">
      <w:pPr>
        <w:ind w:left="460"/>
        <w:jc w:val="left"/>
        <w:rPr>
          <w:u w:val="single"/>
        </w:rPr>
      </w:pPr>
      <w:r>
        <w:t xml:space="preserve">   Relationship to applicant:</w:t>
      </w:r>
      <w:r>
        <w:rPr>
          <w:u w:val="single"/>
        </w:rPr>
        <w:t xml:space="preserve">                         </w:t>
      </w:r>
    </w:p>
    <w:p w14:paraId="278A057C" w14:textId="77777777" w:rsidR="008921D4" w:rsidRDefault="008921D4" w:rsidP="008921D4">
      <w:pPr>
        <w:ind w:left="460"/>
        <w:jc w:val="left"/>
      </w:pPr>
    </w:p>
    <w:p w14:paraId="75013AF0" w14:textId="77777777" w:rsidR="008921D4" w:rsidRDefault="008921D4" w:rsidP="008921D4">
      <w:pPr>
        <w:ind w:left="460"/>
        <w:jc w:val="left"/>
      </w:pPr>
      <w:r>
        <w:t>(2) Date:</w:t>
      </w:r>
      <w:r>
        <w:rPr>
          <w:u w:val="single"/>
        </w:rPr>
        <w:t xml:space="preserve">                                </w:t>
      </w:r>
    </w:p>
    <w:p w14:paraId="4B3F01AC" w14:textId="77777777" w:rsidR="008921D4" w:rsidRDefault="008921D4" w:rsidP="008921D4">
      <w:pPr>
        <w:ind w:left="460"/>
        <w:jc w:val="left"/>
      </w:pPr>
      <w:r>
        <w:t xml:space="preserve">         Month        Day      Year</w:t>
      </w:r>
    </w:p>
    <w:p w14:paraId="4B300052" w14:textId="77777777" w:rsidR="008921D4" w:rsidRDefault="008921D4" w:rsidP="008921D4">
      <w:pPr>
        <w:ind w:left="460"/>
        <w:jc w:val="left"/>
      </w:pPr>
    </w:p>
    <w:p w14:paraId="0B8925A8" w14:textId="77777777" w:rsidR="008921D4" w:rsidRDefault="008921D4" w:rsidP="008921D4">
      <w:pPr>
        <w:ind w:left="460"/>
        <w:jc w:val="left"/>
      </w:pPr>
      <w:r>
        <w:t>(3) Address:</w:t>
      </w:r>
      <w:r>
        <w:rPr>
          <w:u w:val="single"/>
        </w:rPr>
        <w:t xml:space="preserve">                                              </w:t>
      </w:r>
    </w:p>
    <w:p w14:paraId="277645AC" w14:textId="77777777" w:rsidR="008921D4" w:rsidRDefault="008921D4" w:rsidP="008921D4">
      <w:pPr>
        <w:ind w:left="460"/>
        <w:jc w:val="left"/>
      </w:pPr>
      <w:r>
        <w:t xml:space="preserve">     </w:t>
      </w:r>
    </w:p>
    <w:p w14:paraId="7F5B8E54" w14:textId="77777777" w:rsidR="008921D4" w:rsidRDefault="008921D4" w:rsidP="008921D4">
      <w:pPr>
        <w:ind w:left="460"/>
        <w:jc w:val="left"/>
        <w:rPr>
          <w:u w:val="single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6702B37" w14:textId="77777777" w:rsidR="008921D4" w:rsidRDefault="008921D4" w:rsidP="008921D4">
      <w:pPr>
        <w:ind w:left="460"/>
        <w:jc w:val="left"/>
        <w:rPr>
          <w:u w:val="single"/>
        </w:rPr>
      </w:pPr>
    </w:p>
    <w:p w14:paraId="4836E32D" w14:textId="77777777" w:rsidR="008921D4" w:rsidRDefault="008921D4" w:rsidP="008921D4">
      <w:pPr>
        <w:ind w:left="460"/>
        <w:jc w:val="left"/>
        <w:rPr>
          <w:u w:val="single"/>
        </w:rPr>
      </w:pPr>
    </w:p>
    <w:p w14:paraId="7CB61B79" w14:textId="77777777" w:rsidR="008921D4" w:rsidRDefault="008921D4" w:rsidP="008921D4">
      <w:pPr>
        <w:ind w:left="460"/>
        <w:jc w:val="left"/>
        <w:rPr>
          <w:u w:val="single"/>
        </w:rPr>
      </w:pPr>
    </w:p>
    <w:p w14:paraId="7148E0E6" w14:textId="77777777" w:rsidR="008921D4" w:rsidRDefault="008921D4" w:rsidP="008921D4">
      <w:pPr>
        <w:pStyle w:val="3"/>
      </w:pPr>
      <w:r>
        <w:t>Verification by applicant:</w:t>
      </w:r>
    </w:p>
    <w:p w14:paraId="13E8BFC8" w14:textId="77777777" w:rsidR="008921D4" w:rsidRDefault="008921D4" w:rsidP="008921D4">
      <w:pPr>
        <w:pStyle w:val="a5"/>
      </w:pPr>
      <w:r>
        <w:t xml:space="preserve">      I certify that the information provided above is correct and t</w:t>
      </w:r>
      <w:r w:rsidR="0026662C">
        <w:t xml:space="preserve">hat I shall notify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 w:rsidR="0026662C">
          <w:rPr>
            <w:rFonts w:hint="eastAsia"/>
          </w:rPr>
          <w:t xml:space="preserve"> </w:t>
        </w:r>
        <w:r>
          <w:t xml:space="preserve">of </w:t>
        </w:r>
        <w:smartTag w:uri="urn:schemas-microsoft-com:office:smarttags" w:element="PlaceName">
          <w:r w:rsidR="0026662C">
            <w:rPr>
              <w:rFonts w:hint="eastAsia"/>
            </w:rPr>
            <w:t>Miyazaki</w:t>
          </w:r>
        </w:smartTag>
      </w:smartTag>
      <w:r w:rsidR="0026662C">
        <w:rPr>
          <w:rFonts w:hint="eastAsia"/>
        </w:rPr>
        <w:t xml:space="preserve"> </w:t>
      </w:r>
      <w:r w:rsidR="00485DF4">
        <w:rPr>
          <w:rFonts w:hint="eastAsia"/>
        </w:rPr>
        <w:t xml:space="preserve">of </w:t>
      </w:r>
      <w:r>
        <w:t xml:space="preserve">any change in my financial circumstances or academic status. </w:t>
      </w:r>
    </w:p>
    <w:p w14:paraId="6312289B" w14:textId="77777777" w:rsidR="008921D4" w:rsidRDefault="008921D4" w:rsidP="008921D4">
      <w:pPr>
        <w:jc w:val="left"/>
      </w:pPr>
    </w:p>
    <w:p w14:paraId="4AACB10D" w14:textId="77777777" w:rsidR="008921D4" w:rsidRDefault="008921D4" w:rsidP="008921D4">
      <w:pPr>
        <w:jc w:val="left"/>
      </w:pPr>
    </w:p>
    <w:p w14:paraId="5E112B65" w14:textId="77777777" w:rsidR="008921D4" w:rsidRDefault="008921D4" w:rsidP="008921D4">
      <w:pPr>
        <w:ind w:left="460"/>
        <w:jc w:val="left"/>
      </w:pPr>
    </w:p>
    <w:p w14:paraId="53BA9C34" w14:textId="77777777" w:rsidR="008921D4" w:rsidRDefault="008921D4" w:rsidP="008921D4">
      <w:pPr>
        <w:ind w:left="460"/>
        <w:jc w:val="left"/>
      </w:pPr>
    </w:p>
    <w:p w14:paraId="390760EA" w14:textId="77777777" w:rsidR="008921D4" w:rsidRDefault="008921D4" w:rsidP="008921D4">
      <w:pPr>
        <w:ind w:left="460"/>
        <w:jc w:val="left"/>
      </w:pPr>
      <w:r>
        <w:t xml:space="preserve">                                   Signature:</w:t>
      </w:r>
      <w:r>
        <w:rPr>
          <w:u w:val="single"/>
        </w:rPr>
        <w:t xml:space="preserve">                       </w:t>
      </w:r>
    </w:p>
    <w:p w14:paraId="6B1DCBAB" w14:textId="77777777" w:rsidR="008921D4" w:rsidRDefault="008921D4" w:rsidP="008921D4">
      <w:pPr>
        <w:jc w:val="left"/>
      </w:pPr>
    </w:p>
    <w:p w14:paraId="711B5714" w14:textId="77777777" w:rsidR="008921D4" w:rsidRDefault="008921D4" w:rsidP="008921D4">
      <w:pPr>
        <w:jc w:val="left"/>
        <w:rPr>
          <w:u w:val="single"/>
        </w:rPr>
      </w:pPr>
      <w:r>
        <w:t xml:space="preserve">                                       Date:</w:t>
      </w:r>
      <w:r>
        <w:rPr>
          <w:u w:val="single"/>
        </w:rPr>
        <w:t xml:space="preserve">                       </w:t>
      </w:r>
    </w:p>
    <w:p w14:paraId="40E89320" w14:textId="77777777" w:rsidR="008921D4" w:rsidRDefault="008921D4" w:rsidP="008921D4">
      <w:pPr>
        <w:jc w:val="left"/>
        <w:rPr>
          <w:u w:val="single"/>
        </w:rPr>
      </w:pPr>
    </w:p>
    <w:p w14:paraId="35610C04" w14:textId="77777777" w:rsidR="008921D4" w:rsidRDefault="008921D4" w:rsidP="008921D4">
      <w:pPr>
        <w:jc w:val="left"/>
        <w:rPr>
          <w:u w:val="single"/>
        </w:rPr>
      </w:pPr>
    </w:p>
    <w:p w14:paraId="6716C3AD" w14:textId="77777777" w:rsidR="008921D4" w:rsidRDefault="008921D4"/>
    <w:sectPr w:rsidR="008921D4" w:rsidSect="00AC3B07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08FBA" w14:textId="77777777" w:rsidR="00DA526A" w:rsidRDefault="00DA526A" w:rsidP="001A2BBC">
      <w:r>
        <w:separator/>
      </w:r>
    </w:p>
  </w:endnote>
  <w:endnote w:type="continuationSeparator" w:id="0">
    <w:p w14:paraId="101D77A8" w14:textId="77777777" w:rsidR="00DA526A" w:rsidRDefault="00DA526A" w:rsidP="001A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A09D3" w14:textId="77777777" w:rsidR="00DA526A" w:rsidRDefault="00DA526A" w:rsidP="001A2BBC">
      <w:r>
        <w:separator/>
      </w:r>
    </w:p>
  </w:footnote>
  <w:footnote w:type="continuationSeparator" w:id="0">
    <w:p w14:paraId="7002E645" w14:textId="77777777" w:rsidR="00DA526A" w:rsidRDefault="00DA526A" w:rsidP="001A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B0E"/>
    <w:multiLevelType w:val="hybridMultilevel"/>
    <w:tmpl w:val="A1782ADA"/>
    <w:lvl w:ilvl="0" w:tplc="2496E2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222B5F"/>
    <w:multiLevelType w:val="hybridMultilevel"/>
    <w:tmpl w:val="7352B0CA"/>
    <w:lvl w:ilvl="0" w:tplc="B45EED98">
      <w:start w:val="10"/>
      <w:numFmt w:val="decimal"/>
      <w:lvlText w:val="(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BC64E1"/>
    <w:multiLevelType w:val="hybridMultilevel"/>
    <w:tmpl w:val="7C36C806"/>
    <w:lvl w:ilvl="0" w:tplc="3A5A197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361FDD"/>
    <w:multiLevelType w:val="hybridMultilevel"/>
    <w:tmpl w:val="B1F493D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69375C"/>
    <w:multiLevelType w:val="hybridMultilevel"/>
    <w:tmpl w:val="224C44EE"/>
    <w:lvl w:ilvl="0" w:tplc="82B01B60">
      <w:start w:val="2"/>
      <w:numFmt w:val="upperLetter"/>
      <w:pStyle w:val="3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 w:tplc="95E85946">
      <w:start w:val="1"/>
      <w:numFmt w:val="lowerLetter"/>
      <w:suff w:val="space"/>
      <w:lvlText w:val="(%2)"/>
      <w:lvlJc w:val="left"/>
      <w:pPr>
        <w:ind w:left="800" w:hanging="320"/>
      </w:pPr>
      <w:rPr>
        <w:rFonts w:hint="default"/>
      </w:rPr>
    </w:lvl>
    <w:lvl w:ilvl="2" w:tplc="3FB2022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214E9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4C0BDB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E26D7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44083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21C950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8FC8E8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2A4F9C"/>
    <w:multiLevelType w:val="hybridMultilevel"/>
    <w:tmpl w:val="8F22B1A2"/>
    <w:lvl w:ilvl="0" w:tplc="B768B748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C9E7D28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80"/>
      </w:pPr>
    </w:lvl>
    <w:lvl w:ilvl="2" w:tplc="CF2EA164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80"/>
      </w:pPr>
    </w:lvl>
    <w:lvl w:ilvl="3" w:tplc="29D2B2F8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7098ED78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80"/>
      </w:pPr>
    </w:lvl>
    <w:lvl w:ilvl="5" w:tplc="A4C48486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80"/>
      </w:pPr>
    </w:lvl>
    <w:lvl w:ilvl="6" w:tplc="869200B8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DA544DC0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80"/>
      </w:pPr>
    </w:lvl>
    <w:lvl w:ilvl="8" w:tplc="11181C9C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80"/>
      </w:pPr>
    </w:lvl>
  </w:abstractNum>
  <w:abstractNum w:abstractNumId="6" w15:restartNumberingAfterBreak="0">
    <w:nsid w:val="794A5100"/>
    <w:multiLevelType w:val="hybridMultilevel"/>
    <w:tmpl w:val="945272FC"/>
    <w:lvl w:ilvl="0" w:tplc="B9E2A20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C62491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A858C2AA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A9B4D0AE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3EB0737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694E4CA2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576A0BF8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9BFEFDF0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A188452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D4"/>
    <w:rsid w:val="0000672A"/>
    <w:rsid w:val="00044E67"/>
    <w:rsid w:val="0007585D"/>
    <w:rsid w:val="00093962"/>
    <w:rsid w:val="000A5F09"/>
    <w:rsid w:val="000E32C0"/>
    <w:rsid w:val="001A2BBC"/>
    <w:rsid w:val="001A33B1"/>
    <w:rsid w:val="001C1FBE"/>
    <w:rsid w:val="0026662C"/>
    <w:rsid w:val="003006C0"/>
    <w:rsid w:val="00392654"/>
    <w:rsid w:val="003F1A4D"/>
    <w:rsid w:val="0040606C"/>
    <w:rsid w:val="0043467D"/>
    <w:rsid w:val="00485DF4"/>
    <w:rsid w:val="004F152E"/>
    <w:rsid w:val="004F1A11"/>
    <w:rsid w:val="00550733"/>
    <w:rsid w:val="005E5D85"/>
    <w:rsid w:val="0075740F"/>
    <w:rsid w:val="00770472"/>
    <w:rsid w:val="007E4FBA"/>
    <w:rsid w:val="007F07EA"/>
    <w:rsid w:val="0086356F"/>
    <w:rsid w:val="008921D4"/>
    <w:rsid w:val="00893FAE"/>
    <w:rsid w:val="00907162"/>
    <w:rsid w:val="00964BCB"/>
    <w:rsid w:val="009C1F48"/>
    <w:rsid w:val="00AA2F5D"/>
    <w:rsid w:val="00AA76A0"/>
    <w:rsid w:val="00AC3B07"/>
    <w:rsid w:val="00B7586A"/>
    <w:rsid w:val="00C41087"/>
    <w:rsid w:val="00C52964"/>
    <w:rsid w:val="00C63BB3"/>
    <w:rsid w:val="00C753D1"/>
    <w:rsid w:val="00CF7882"/>
    <w:rsid w:val="00D23E02"/>
    <w:rsid w:val="00DA2E0A"/>
    <w:rsid w:val="00DA526A"/>
    <w:rsid w:val="00E86074"/>
    <w:rsid w:val="00E97089"/>
    <w:rsid w:val="00F01AB2"/>
    <w:rsid w:val="00F6635D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AB77E3E"/>
  <w15:chartTrackingRefBased/>
  <w15:docId w15:val="{1CC023FE-4B5E-47B7-9E75-94F39595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中ゴシック体"/>
      <w:sz w:val="32"/>
    </w:rPr>
  </w:style>
  <w:style w:type="paragraph" w:styleId="2">
    <w:name w:val="heading 2"/>
    <w:basedOn w:val="a"/>
    <w:next w:val="a"/>
    <w:qFormat/>
    <w:pPr>
      <w:keepNext/>
      <w:ind w:left="600"/>
      <w:jc w:val="left"/>
      <w:outlineLvl w:val="1"/>
    </w:pPr>
    <w:rPr>
      <w:rFonts w:ascii="中ゴシック体"/>
      <w:u w:val="single"/>
    </w:rPr>
  </w:style>
  <w:style w:type="paragraph" w:styleId="3">
    <w:name w:val="heading 3"/>
    <w:basedOn w:val="a"/>
    <w:next w:val="a"/>
    <w:qFormat/>
    <w:pPr>
      <w:keepNext/>
      <w:numPr>
        <w:numId w:val="1"/>
      </w:numPr>
      <w:jc w:val="lef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480"/>
      <w:jc w:val="left"/>
    </w:pPr>
  </w:style>
  <w:style w:type="paragraph" w:styleId="a5">
    <w:name w:val="Body Text"/>
    <w:basedOn w:val="a"/>
    <w:pPr>
      <w:jc w:val="left"/>
    </w:pPr>
  </w:style>
  <w:style w:type="paragraph" w:styleId="a6">
    <w:name w:val="Note Heading"/>
    <w:basedOn w:val="a"/>
    <w:next w:val="a"/>
    <w:rsid w:val="00550733"/>
    <w:pPr>
      <w:jc w:val="center"/>
    </w:pPr>
    <w:rPr>
      <w:rFonts w:eastAsia="ＭＳ 明朝"/>
    </w:rPr>
  </w:style>
  <w:style w:type="paragraph" w:styleId="a7">
    <w:name w:val="header"/>
    <w:basedOn w:val="a"/>
    <w:link w:val="a8"/>
    <w:rsid w:val="001A2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2BBC"/>
    <w:rPr>
      <w:kern w:val="2"/>
      <w:sz w:val="24"/>
    </w:rPr>
  </w:style>
  <w:style w:type="paragraph" w:styleId="a9">
    <w:name w:val="footer"/>
    <w:basedOn w:val="a"/>
    <w:link w:val="aa"/>
    <w:rsid w:val="001A2B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2BBC"/>
    <w:rPr>
      <w:kern w:val="2"/>
      <w:sz w:val="24"/>
    </w:rPr>
  </w:style>
  <w:style w:type="character" w:styleId="ab">
    <w:name w:val="annotation reference"/>
    <w:rsid w:val="001A33B1"/>
    <w:rPr>
      <w:sz w:val="18"/>
      <w:szCs w:val="18"/>
    </w:rPr>
  </w:style>
  <w:style w:type="paragraph" w:styleId="ac">
    <w:name w:val="annotation text"/>
    <w:basedOn w:val="a"/>
    <w:link w:val="ad"/>
    <w:rsid w:val="001A33B1"/>
    <w:pPr>
      <w:jc w:val="left"/>
    </w:pPr>
  </w:style>
  <w:style w:type="character" w:customStyle="1" w:styleId="ad">
    <w:name w:val="コメント文字列 (文字)"/>
    <w:link w:val="ac"/>
    <w:rsid w:val="001A33B1"/>
    <w:rPr>
      <w:kern w:val="2"/>
      <w:sz w:val="24"/>
    </w:rPr>
  </w:style>
  <w:style w:type="paragraph" w:styleId="ae">
    <w:name w:val="annotation subject"/>
    <w:basedOn w:val="ac"/>
    <w:next w:val="ac"/>
    <w:link w:val="af"/>
    <w:rsid w:val="001A33B1"/>
    <w:rPr>
      <w:b/>
      <w:bCs/>
    </w:rPr>
  </w:style>
  <w:style w:type="character" w:customStyle="1" w:styleId="af">
    <w:name w:val="コメント内容 (文字)"/>
    <w:link w:val="ae"/>
    <w:rsid w:val="001A33B1"/>
    <w:rPr>
      <w:b/>
      <w:bCs/>
      <w:kern w:val="2"/>
      <w:sz w:val="24"/>
    </w:rPr>
  </w:style>
  <w:style w:type="paragraph" w:styleId="af0">
    <w:name w:val="Balloon Text"/>
    <w:basedOn w:val="a"/>
    <w:link w:val="af1"/>
    <w:rsid w:val="001A33B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1A33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290929B7</Template>
  <TotalTime>7</TotalTime>
  <Pages>7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Financial Ability</vt:lpstr>
      <vt:lpstr>Certificate of Financial Ability</vt:lpstr>
    </vt:vector>
  </TitlesOfParts>
  <Company>宮崎大学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Financial Ability</dc:title>
  <dc:subject/>
  <dc:creator>松田　愛菜</dc:creator>
  <cp:keywords/>
  <cp:lastModifiedBy>松田　愛菜</cp:lastModifiedBy>
  <cp:revision>7</cp:revision>
  <cp:lastPrinted>2005-03-06T23:42:00Z</cp:lastPrinted>
  <dcterms:created xsi:type="dcterms:W3CDTF">2016-02-23T23:27:00Z</dcterms:created>
  <dcterms:modified xsi:type="dcterms:W3CDTF">2017-09-06T10:12:00Z</dcterms:modified>
</cp:coreProperties>
</file>